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91" w:rsidRDefault="00533143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b/>
          <w:sz w:val="32"/>
        </w:rPr>
      </w:pPr>
      <w:r>
        <w:rPr>
          <w:b/>
          <w:sz w:val="32"/>
        </w:rPr>
        <w:t>O B E C</w:t>
      </w:r>
      <w:r w:rsidR="00417886">
        <w:rPr>
          <w:b/>
          <w:sz w:val="32"/>
        </w:rPr>
        <w:t xml:space="preserve"> </w:t>
      </w:r>
    </w:p>
    <w:p w:rsidR="001F0291" w:rsidRDefault="001F0291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proofErr w:type="gramStart"/>
      <w:r>
        <w:rPr>
          <w:b/>
          <w:sz w:val="32"/>
        </w:rPr>
        <w:t>DOLNÍ  HOŘICE</w:t>
      </w:r>
      <w:proofErr w:type="gramEnd"/>
    </w:p>
    <w:p w:rsidR="001F0291" w:rsidRDefault="001F0291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proofErr w:type="gramStart"/>
      <w:r>
        <w:rPr>
          <w:sz w:val="28"/>
        </w:rPr>
        <w:t>391 55  p.</w:t>
      </w:r>
      <w:proofErr w:type="gramEnd"/>
      <w:r>
        <w:rPr>
          <w:sz w:val="28"/>
        </w:rPr>
        <w:t xml:space="preserve"> Chýnov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tel. 381299010, mail:obec@dolnihorice.cz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F18F1" w:rsidRDefault="000D69F2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7EDC" w:rsidRDefault="00587EDC" w:rsidP="00BF18F1">
      <w:pPr>
        <w:pStyle w:val="Vnitnadresa"/>
        <w:jc w:val="both"/>
        <w:outlineLvl w:val="0"/>
        <w:rPr>
          <w:sz w:val="24"/>
          <w:szCs w:val="24"/>
        </w:rPr>
      </w:pPr>
    </w:p>
    <w:p w:rsidR="00BC3BE1" w:rsidRDefault="00270C3E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E3CCC">
        <w:rPr>
          <w:sz w:val="24"/>
          <w:szCs w:val="24"/>
        </w:rPr>
        <w:t xml:space="preserve">                  </w:t>
      </w:r>
    </w:p>
    <w:p w:rsidR="00AD1C0C" w:rsidRDefault="00AD1C0C" w:rsidP="00AD1C0C">
      <w:pPr>
        <w:rPr>
          <w:rFonts w:ascii="Calibri" w:hAnsi="Calibri"/>
          <w:b/>
          <w:bCs/>
          <w:color w:val="000000"/>
          <w:kern w:val="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Oznámení o zveřejnění dokumentů Obce Dolní Hořice dle zákona č.250/2000 sb., v aktuálním znění</w:t>
      </w:r>
    </w:p>
    <w:p w:rsidR="00B43FFD" w:rsidRDefault="00B43FFD" w:rsidP="00B43FFD">
      <w:pPr>
        <w:pStyle w:val="Vnitnadresa"/>
        <w:jc w:val="both"/>
        <w:outlineLvl w:val="0"/>
        <w:rPr>
          <w:sz w:val="24"/>
          <w:szCs w:val="24"/>
        </w:rPr>
      </w:pPr>
    </w:p>
    <w:p w:rsidR="00C00154" w:rsidRDefault="00FA7063" w:rsidP="00FA7063">
      <w:r>
        <w:t xml:space="preserve">  </w:t>
      </w:r>
    </w:p>
    <w:p w:rsidR="006A0B0B" w:rsidRDefault="00C00154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Obec Dolní Hořice zveřejnila na stránkách </w:t>
      </w:r>
      <w:hyperlink r:id="rId7" w:history="1">
        <w:r w:rsidRPr="00914C40">
          <w:rPr>
            <w:rStyle w:val="Hypertextovodkaz"/>
            <w:sz w:val="24"/>
            <w:szCs w:val="24"/>
          </w:rPr>
          <w:t>www.dolnihorice.cz</w:t>
        </w:r>
      </w:hyperlink>
      <w:r>
        <w:rPr>
          <w:sz w:val="24"/>
          <w:szCs w:val="24"/>
        </w:rPr>
        <w:t>, v oddíle Obec – Rozpočet</w:t>
      </w:r>
      <w:r w:rsidR="006A0B0B">
        <w:rPr>
          <w:sz w:val="24"/>
          <w:szCs w:val="24"/>
        </w:rPr>
        <w:t>,</w:t>
      </w:r>
      <w:r w:rsidR="00AD1C0C">
        <w:rPr>
          <w:sz w:val="24"/>
          <w:szCs w:val="24"/>
        </w:rPr>
        <w:t xml:space="preserve"> </w:t>
      </w:r>
      <w:r w:rsidR="006A0B0B">
        <w:rPr>
          <w:sz w:val="24"/>
          <w:szCs w:val="24"/>
        </w:rPr>
        <w:t>h</w:t>
      </w:r>
      <w:r w:rsidR="00AD1C0C">
        <w:rPr>
          <w:sz w:val="24"/>
          <w:szCs w:val="24"/>
        </w:rPr>
        <w:t>ospodaření obce</w:t>
      </w:r>
      <w:r w:rsidR="006A0B0B">
        <w:rPr>
          <w:sz w:val="24"/>
          <w:szCs w:val="24"/>
        </w:rPr>
        <w:t xml:space="preserve">: </w:t>
      </w:r>
    </w:p>
    <w:p w:rsidR="009A4416" w:rsidRDefault="009A4416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- rozpočtové opatření  1/2017, schváleno RO </w:t>
      </w:r>
      <w:proofErr w:type="gramStart"/>
      <w:r>
        <w:rPr>
          <w:sz w:val="24"/>
          <w:szCs w:val="24"/>
        </w:rPr>
        <w:t>12.1.2017</w:t>
      </w:r>
      <w:proofErr w:type="gramEnd"/>
      <w:r>
        <w:rPr>
          <w:sz w:val="24"/>
          <w:szCs w:val="24"/>
        </w:rPr>
        <w:t>, zveřejněno 21.3.2017</w:t>
      </w:r>
    </w:p>
    <w:p w:rsidR="009A4416" w:rsidRDefault="009A4416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- rozpočtové opatření  2/2017, schváleno RO </w:t>
      </w:r>
      <w:proofErr w:type="gramStart"/>
      <w:r>
        <w:rPr>
          <w:sz w:val="24"/>
          <w:szCs w:val="24"/>
        </w:rPr>
        <w:t>15.2.2017</w:t>
      </w:r>
      <w:proofErr w:type="gramEnd"/>
      <w:r>
        <w:rPr>
          <w:sz w:val="24"/>
          <w:szCs w:val="24"/>
        </w:rPr>
        <w:t>, zveřejněno 21.3.2017</w:t>
      </w:r>
    </w:p>
    <w:p w:rsidR="0083207E" w:rsidRDefault="009A4416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- rozpočtové opatření  3/2017, schváleno ZO </w:t>
      </w:r>
      <w:proofErr w:type="gramStart"/>
      <w:r>
        <w:rPr>
          <w:sz w:val="24"/>
          <w:szCs w:val="24"/>
        </w:rPr>
        <w:t>23.2.2017</w:t>
      </w:r>
      <w:proofErr w:type="gramEnd"/>
      <w:r>
        <w:rPr>
          <w:sz w:val="24"/>
          <w:szCs w:val="24"/>
        </w:rPr>
        <w:t>, zveřejněno 21.3.2017</w:t>
      </w:r>
    </w:p>
    <w:p w:rsidR="0083207E" w:rsidRDefault="0083207E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- střednědobý výhled rozpočtu obce Dolní Hořice na roky 2018 – 20121, schváleno ZO  </w:t>
      </w:r>
      <w:proofErr w:type="gramStart"/>
      <w:r>
        <w:rPr>
          <w:sz w:val="24"/>
          <w:szCs w:val="24"/>
        </w:rPr>
        <w:t>31.5.2017</w:t>
      </w:r>
      <w:proofErr w:type="gramEnd"/>
      <w:r>
        <w:rPr>
          <w:sz w:val="24"/>
          <w:szCs w:val="24"/>
        </w:rPr>
        <w:t xml:space="preserve">, zveřejněno   13.6.2017 </w:t>
      </w:r>
    </w:p>
    <w:p w:rsidR="0083207E" w:rsidRDefault="009A4416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207E">
        <w:rPr>
          <w:sz w:val="24"/>
          <w:szCs w:val="24"/>
        </w:rPr>
        <w:t xml:space="preserve">závěrečný účet obce Dolní Hořice, schváleno ZO </w:t>
      </w:r>
      <w:proofErr w:type="gramStart"/>
      <w:r w:rsidR="0083207E">
        <w:rPr>
          <w:sz w:val="24"/>
          <w:szCs w:val="24"/>
        </w:rPr>
        <w:t>31.5.2017</w:t>
      </w:r>
      <w:proofErr w:type="gramEnd"/>
      <w:r w:rsidR="0083207E">
        <w:rPr>
          <w:sz w:val="24"/>
          <w:szCs w:val="24"/>
        </w:rPr>
        <w:t>, zveřejněno 13.6.2017</w:t>
      </w:r>
    </w:p>
    <w:p w:rsidR="0083207E" w:rsidRDefault="0083207E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- rozpočtové opatření 4/2017, schváleno  ZO </w:t>
      </w:r>
      <w:proofErr w:type="gramStart"/>
      <w:r>
        <w:rPr>
          <w:sz w:val="24"/>
          <w:szCs w:val="24"/>
        </w:rPr>
        <w:t>31.5.2017</w:t>
      </w:r>
      <w:proofErr w:type="gramEnd"/>
      <w:r>
        <w:rPr>
          <w:sz w:val="24"/>
          <w:szCs w:val="24"/>
        </w:rPr>
        <w:t>, zveřejněno 13.6.2017</w:t>
      </w:r>
    </w:p>
    <w:p w:rsidR="0083207E" w:rsidRDefault="0083207E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- rozpočtové opatření 5/2017, schváleno  RO </w:t>
      </w:r>
      <w:proofErr w:type="gramStart"/>
      <w:r>
        <w:rPr>
          <w:sz w:val="24"/>
          <w:szCs w:val="24"/>
        </w:rPr>
        <w:t>29.6.2017</w:t>
      </w:r>
      <w:proofErr w:type="gramEnd"/>
      <w:r>
        <w:rPr>
          <w:sz w:val="24"/>
          <w:szCs w:val="24"/>
        </w:rPr>
        <w:t>, zveřejněno 12.7.2017</w:t>
      </w:r>
    </w:p>
    <w:p w:rsidR="0083207E" w:rsidRDefault="0083207E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- rozpočtové opatření 6/2017, schváleno  ZO </w:t>
      </w:r>
      <w:proofErr w:type="gramStart"/>
      <w:r>
        <w:rPr>
          <w:sz w:val="24"/>
          <w:szCs w:val="24"/>
        </w:rPr>
        <w:t>20.7.2017</w:t>
      </w:r>
      <w:proofErr w:type="gramEnd"/>
      <w:r>
        <w:rPr>
          <w:sz w:val="24"/>
          <w:szCs w:val="24"/>
        </w:rPr>
        <w:t>, zveřejněno 14.8.2017</w:t>
      </w:r>
    </w:p>
    <w:p w:rsidR="00D72B5D" w:rsidRDefault="0083207E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- rozpočtové opatření 7/2017, schváleno  RO </w:t>
      </w:r>
      <w:proofErr w:type="gramStart"/>
      <w:r>
        <w:rPr>
          <w:sz w:val="24"/>
          <w:szCs w:val="24"/>
        </w:rPr>
        <w:t>12.9.2017</w:t>
      </w:r>
      <w:proofErr w:type="gramEnd"/>
      <w:r>
        <w:rPr>
          <w:sz w:val="24"/>
          <w:szCs w:val="24"/>
        </w:rPr>
        <w:t>, zveřejněno 4.10.2017</w:t>
      </w:r>
    </w:p>
    <w:p w:rsidR="006A0B0B" w:rsidRDefault="006A0B0B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445B9">
        <w:rPr>
          <w:sz w:val="24"/>
          <w:szCs w:val="24"/>
        </w:rPr>
        <w:t xml:space="preserve">rozpočtové opatření </w:t>
      </w:r>
      <w:r w:rsidR="005A68BD">
        <w:rPr>
          <w:sz w:val="24"/>
          <w:szCs w:val="24"/>
        </w:rPr>
        <w:t>8/</w:t>
      </w:r>
      <w:r w:rsidR="00AD1C0C">
        <w:rPr>
          <w:sz w:val="24"/>
          <w:szCs w:val="24"/>
        </w:rPr>
        <w:t>2017</w:t>
      </w:r>
      <w:r w:rsidR="0083207E">
        <w:rPr>
          <w:sz w:val="24"/>
          <w:szCs w:val="24"/>
        </w:rPr>
        <w:t xml:space="preserve">, schváleno  RO </w:t>
      </w:r>
      <w:proofErr w:type="gramStart"/>
      <w:r w:rsidR="0083207E">
        <w:rPr>
          <w:sz w:val="24"/>
          <w:szCs w:val="24"/>
        </w:rPr>
        <w:t>9.10.2017</w:t>
      </w:r>
      <w:proofErr w:type="gramEnd"/>
      <w:r w:rsidR="0083207E">
        <w:rPr>
          <w:sz w:val="24"/>
          <w:szCs w:val="24"/>
        </w:rPr>
        <w:t>, zveřejněno 1.11.2017</w:t>
      </w:r>
    </w:p>
    <w:p w:rsidR="00D97060" w:rsidRDefault="00D97060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- rozpočtové opatření 9/2017, schváleno ZO </w:t>
      </w:r>
      <w:proofErr w:type="gramStart"/>
      <w:r>
        <w:rPr>
          <w:sz w:val="24"/>
          <w:szCs w:val="24"/>
        </w:rPr>
        <w:t>15.11.2017</w:t>
      </w:r>
      <w:proofErr w:type="gramEnd"/>
      <w:r>
        <w:rPr>
          <w:sz w:val="24"/>
          <w:szCs w:val="24"/>
        </w:rPr>
        <w:t>, zveřejněno 4.12.2017</w:t>
      </w:r>
    </w:p>
    <w:p w:rsidR="00E3005C" w:rsidRDefault="00E3005C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- rozpočtové opatření 10/2017, schváleno RO </w:t>
      </w:r>
      <w:proofErr w:type="gramStart"/>
      <w:r>
        <w:rPr>
          <w:sz w:val="24"/>
          <w:szCs w:val="24"/>
        </w:rPr>
        <w:t>7.12.2017</w:t>
      </w:r>
      <w:proofErr w:type="gramEnd"/>
      <w:r>
        <w:rPr>
          <w:sz w:val="24"/>
          <w:szCs w:val="24"/>
        </w:rPr>
        <w:t>, zveřejněno 28.12.2017</w:t>
      </w:r>
    </w:p>
    <w:p w:rsidR="00E3005C" w:rsidRDefault="00E3005C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- rozpočtové opatření 11/2017, schváleno ZO </w:t>
      </w:r>
      <w:proofErr w:type="gramStart"/>
      <w:r>
        <w:rPr>
          <w:sz w:val="24"/>
          <w:szCs w:val="24"/>
        </w:rPr>
        <w:t>14.12.2017</w:t>
      </w:r>
      <w:proofErr w:type="gramEnd"/>
      <w:r>
        <w:rPr>
          <w:sz w:val="24"/>
          <w:szCs w:val="24"/>
        </w:rPr>
        <w:t>, zveřejněno 28.12.2017</w:t>
      </w:r>
    </w:p>
    <w:p w:rsidR="006A0B0B" w:rsidRDefault="006A0B0B" w:rsidP="00D445B9">
      <w:pPr>
        <w:rPr>
          <w:sz w:val="24"/>
          <w:szCs w:val="24"/>
        </w:rPr>
      </w:pPr>
    </w:p>
    <w:p w:rsidR="00D445B9" w:rsidRDefault="009A4416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Do  listinné podoby výše </w:t>
      </w:r>
      <w:proofErr w:type="gramStart"/>
      <w:r>
        <w:rPr>
          <w:sz w:val="24"/>
          <w:szCs w:val="24"/>
        </w:rPr>
        <w:t>uvedených  dokumentů</w:t>
      </w:r>
      <w:proofErr w:type="gramEnd"/>
      <w:r>
        <w:rPr>
          <w:sz w:val="24"/>
          <w:szCs w:val="24"/>
        </w:rPr>
        <w:t xml:space="preserve"> </w:t>
      </w:r>
      <w:r w:rsidR="00D445B9">
        <w:rPr>
          <w:sz w:val="24"/>
          <w:szCs w:val="24"/>
        </w:rPr>
        <w:t xml:space="preserve"> je možno nahlédnou</w:t>
      </w:r>
      <w:r w:rsidR="00D72B5D">
        <w:rPr>
          <w:sz w:val="24"/>
          <w:szCs w:val="24"/>
        </w:rPr>
        <w:t>t na Obecním úřadě Dolní Hořice, v době úředních hodin.</w:t>
      </w:r>
    </w:p>
    <w:p w:rsidR="00C00154" w:rsidRDefault="00C00154" w:rsidP="00FA7063">
      <w:pPr>
        <w:rPr>
          <w:sz w:val="24"/>
          <w:szCs w:val="24"/>
        </w:rPr>
      </w:pPr>
    </w:p>
    <w:p w:rsidR="00C00154" w:rsidRDefault="00C00154" w:rsidP="00FA7063">
      <w:pPr>
        <w:rPr>
          <w:sz w:val="24"/>
          <w:szCs w:val="24"/>
        </w:rPr>
      </w:pPr>
    </w:p>
    <w:p w:rsidR="00C00154" w:rsidRDefault="00D72B5D" w:rsidP="00FA7063">
      <w:pPr>
        <w:rPr>
          <w:sz w:val="24"/>
          <w:szCs w:val="24"/>
        </w:rPr>
      </w:pPr>
      <w:r>
        <w:rPr>
          <w:sz w:val="24"/>
          <w:szCs w:val="24"/>
        </w:rPr>
        <w:t xml:space="preserve">V Dolních Hořicích dne </w:t>
      </w:r>
      <w:proofErr w:type="gramStart"/>
      <w:r w:rsidR="00E3005C">
        <w:rPr>
          <w:sz w:val="24"/>
          <w:szCs w:val="24"/>
        </w:rPr>
        <w:t>28</w:t>
      </w:r>
      <w:r>
        <w:rPr>
          <w:sz w:val="24"/>
          <w:szCs w:val="24"/>
        </w:rPr>
        <w:t>.</w:t>
      </w:r>
      <w:r w:rsidR="00D97060">
        <w:rPr>
          <w:sz w:val="24"/>
          <w:szCs w:val="24"/>
        </w:rPr>
        <w:t>12</w:t>
      </w:r>
      <w:r>
        <w:rPr>
          <w:sz w:val="24"/>
          <w:szCs w:val="24"/>
        </w:rPr>
        <w:t>.2017</w:t>
      </w:r>
      <w:bookmarkStart w:id="0" w:name="_GoBack"/>
      <w:bookmarkEnd w:id="0"/>
      <w:proofErr w:type="gramEnd"/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FA7063" w:rsidRDefault="00FA7063" w:rsidP="00FA7063">
      <w:r>
        <w:t xml:space="preserve">                                                  ……………………………………………</w:t>
      </w:r>
    </w:p>
    <w:p w:rsidR="00FA7063" w:rsidRDefault="00FA7063" w:rsidP="00FA70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Pavel </w:t>
      </w:r>
      <w:proofErr w:type="spellStart"/>
      <w:r>
        <w:t>Rothbauer</w:t>
      </w:r>
      <w:proofErr w:type="spellEnd"/>
      <w:r>
        <w:t>, starosta</w:t>
      </w:r>
    </w:p>
    <w:p w:rsidR="00476F73" w:rsidRDefault="00476F73" w:rsidP="00FA7063">
      <w:pPr>
        <w:pStyle w:val="Normlnweb"/>
        <w:spacing w:before="0" w:beforeAutospacing="0" w:after="0" w:afterAutospacing="0"/>
      </w:pPr>
    </w:p>
    <w:p w:rsidR="006322F4" w:rsidRDefault="006322F4" w:rsidP="00476F73">
      <w:pPr>
        <w:pStyle w:val="Normlnweb"/>
        <w:spacing w:before="0" w:beforeAutospacing="0" w:after="0" w:afterAutospacing="0"/>
      </w:pPr>
    </w:p>
    <w:p w:rsidR="00587EDC" w:rsidRDefault="00587EDC" w:rsidP="00B43FF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Pr="0015000C" w:rsidRDefault="00F4760C" w:rsidP="007F685A">
      <w:pPr>
        <w:pStyle w:val="Vnitnadresa"/>
        <w:jc w:val="both"/>
        <w:rPr>
          <w:b/>
          <w:sz w:val="24"/>
          <w:szCs w:val="24"/>
        </w:rPr>
      </w:pPr>
    </w:p>
    <w:p w:rsidR="001C15E4" w:rsidRDefault="001C15E4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B16E38" w:rsidRDefault="00B16E38" w:rsidP="007F685A">
      <w:pPr>
        <w:pStyle w:val="Vnitnadresa"/>
        <w:jc w:val="both"/>
        <w:rPr>
          <w:sz w:val="24"/>
          <w:szCs w:val="24"/>
        </w:rPr>
      </w:pPr>
    </w:p>
    <w:p w:rsidR="00FB3821" w:rsidRDefault="00FB3821" w:rsidP="007F685A">
      <w:pPr>
        <w:pStyle w:val="Vnitnadresa"/>
        <w:jc w:val="both"/>
        <w:rPr>
          <w:sz w:val="24"/>
          <w:szCs w:val="24"/>
        </w:rPr>
      </w:pPr>
    </w:p>
    <w:p w:rsidR="000C1B4C" w:rsidRDefault="000C1B4C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7F685A" w:rsidRDefault="003340AB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9D00C5">
        <w:rPr>
          <w:sz w:val="24"/>
          <w:szCs w:val="24"/>
        </w:rPr>
        <w:t xml:space="preserve">          </w:t>
      </w:r>
    </w:p>
    <w:p w:rsidR="007F685A" w:rsidRPr="007F685A" w:rsidRDefault="007F685A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C13AC8" w:rsidRDefault="00C13AC8">
      <w:pPr>
        <w:pStyle w:val="Vnitnadresa"/>
      </w:pPr>
    </w:p>
    <w:p w:rsidR="005F2EF6" w:rsidRPr="005F2EF6" w:rsidRDefault="009D00C5" w:rsidP="00ED084D">
      <w:pPr>
        <w:pStyle w:val="PodpisNzevspolenosti"/>
        <w:ind w:left="0"/>
        <w:jc w:val="both"/>
      </w:pPr>
      <w:r>
        <w:t xml:space="preserve">  </w:t>
      </w:r>
      <w:r w:rsidR="0083207E">
        <w:t>.</w:t>
      </w:r>
      <w:r>
        <w:t xml:space="preserve">                                      </w:t>
      </w:r>
      <w:r w:rsidR="0083207E">
        <w:t>.</w:t>
      </w:r>
    </w:p>
    <w:p w:rsidR="005F2EF6" w:rsidRPr="005F2EF6" w:rsidRDefault="005F2EF6" w:rsidP="005F2EF6">
      <w:pPr>
        <w:pStyle w:val="KOPIE"/>
      </w:pPr>
    </w:p>
    <w:sectPr w:rsidR="005F2EF6" w:rsidRPr="005F2EF6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7" w:h="16840" w:code="9"/>
      <w:pgMar w:top="1418" w:right="1418" w:bottom="1418" w:left="1418" w:header="964" w:footer="96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4AB" w:rsidRDefault="002454AB">
      <w:r>
        <w:separator/>
      </w:r>
    </w:p>
  </w:endnote>
  <w:endnote w:type="continuationSeparator" w:id="0">
    <w:p w:rsidR="002454AB" w:rsidRDefault="0024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3005C">
      <w:rPr>
        <w:rStyle w:val="slostrnky"/>
        <w:noProof/>
      </w:rPr>
      <w:t>2</w: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4AB" w:rsidRDefault="002454AB">
      <w:r>
        <w:separator/>
      </w:r>
    </w:p>
  </w:footnote>
  <w:footnote w:type="continuationSeparator" w:id="0">
    <w:p w:rsidR="002454AB" w:rsidRDefault="00245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Pr="005F2EF6" w:rsidRDefault="001F0291" w:rsidP="005F2E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F93"/>
    <w:multiLevelType w:val="hybridMultilevel"/>
    <w:tmpl w:val="2B8E3258"/>
    <w:lvl w:ilvl="0" w:tplc="CA025D34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B9D"/>
    <w:multiLevelType w:val="hybridMultilevel"/>
    <w:tmpl w:val="79926CFA"/>
    <w:lvl w:ilvl="0" w:tplc="FBA822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68"/>
    <w:multiLevelType w:val="hybridMultilevel"/>
    <w:tmpl w:val="C9206EFE"/>
    <w:lvl w:ilvl="0" w:tplc="C2A82410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78FF"/>
    <w:multiLevelType w:val="hybridMultilevel"/>
    <w:tmpl w:val="0898ED64"/>
    <w:lvl w:ilvl="0" w:tplc="BFF81A2A">
      <w:start w:val="8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9E8"/>
    <w:multiLevelType w:val="hybridMultilevel"/>
    <w:tmpl w:val="89924D54"/>
    <w:lvl w:ilvl="0" w:tplc="90B4F132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0BA"/>
    <w:multiLevelType w:val="hybridMultilevel"/>
    <w:tmpl w:val="2C6C6EDC"/>
    <w:lvl w:ilvl="0" w:tplc="0405000F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E7DCC"/>
    <w:multiLevelType w:val="hybridMultilevel"/>
    <w:tmpl w:val="CDF85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A4B6B"/>
    <w:multiLevelType w:val="hybridMultilevel"/>
    <w:tmpl w:val="A7A01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61253"/>
    <w:multiLevelType w:val="hybridMultilevel"/>
    <w:tmpl w:val="D45432DA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94301"/>
    <w:multiLevelType w:val="hybridMultilevel"/>
    <w:tmpl w:val="1944C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7"/>
    <w:rsid w:val="00002932"/>
    <w:rsid w:val="00025710"/>
    <w:rsid w:val="000361E6"/>
    <w:rsid w:val="000379E6"/>
    <w:rsid w:val="000613C3"/>
    <w:rsid w:val="00066BE1"/>
    <w:rsid w:val="000879A9"/>
    <w:rsid w:val="000B4936"/>
    <w:rsid w:val="000C141C"/>
    <w:rsid w:val="000C1B4C"/>
    <w:rsid w:val="000C2C16"/>
    <w:rsid w:val="000D69F2"/>
    <w:rsid w:val="00112C74"/>
    <w:rsid w:val="00114048"/>
    <w:rsid w:val="00123149"/>
    <w:rsid w:val="00145243"/>
    <w:rsid w:val="0015000C"/>
    <w:rsid w:val="00180AE1"/>
    <w:rsid w:val="001A3A7C"/>
    <w:rsid w:val="001A6AE9"/>
    <w:rsid w:val="001A7D86"/>
    <w:rsid w:val="001C15E4"/>
    <w:rsid w:val="001C65FE"/>
    <w:rsid w:val="001D63EE"/>
    <w:rsid w:val="001E2E6F"/>
    <w:rsid w:val="001F0291"/>
    <w:rsid w:val="001F49A6"/>
    <w:rsid w:val="00213DD0"/>
    <w:rsid w:val="002425BD"/>
    <w:rsid w:val="002454AB"/>
    <w:rsid w:val="00270C3E"/>
    <w:rsid w:val="00280904"/>
    <w:rsid w:val="002D5885"/>
    <w:rsid w:val="00307D41"/>
    <w:rsid w:val="00324273"/>
    <w:rsid w:val="003340AB"/>
    <w:rsid w:val="003447B1"/>
    <w:rsid w:val="00345BD5"/>
    <w:rsid w:val="00355C96"/>
    <w:rsid w:val="00361D00"/>
    <w:rsid w:val="00374A7B"/>
    <w:rsid w:val="003960F2"/>
    <w:rsid w:val="003B0319"/>
    <w:rsid w:val="003C6085"/>
    <w:rsid w:val="003E3CCC"/>
    <w:rsid w:val="00417886"/>
    <w:rsid w:val="00417C87"/>
    <w:rsid w:val="004356EF"/>
    <w:rsid w:val="004357DB"/>
    <w:rsid w:val="0044147B"/>
    <w:rsid w:val="00474699"/>
    <w:rsid w:val="00476F73"/>
    <w:rsid w:val="004C2A06"/>
    <w:rsid w:val="004E4BA5"/>
    <w:rsid w:val="004E61CA"/>
    <w:rsid w:val="004F09DE"/>
    <w:rsid w:val="005052CB"/>
    <w:rsid w:val="005149D7"/>
    <w:rsid w:val="0053269B"/>
    <w:rsid w:val="00533143"/>
    <w:rsid w:val="005340EE"/>
    <w:rsid w:val="00575E57"/>
    <w:rsid w:val="00587EDC"/>
    <w:rsid w:val="005A68BD"/>
    <w:rsid w:val="005C1137"/>
    <w:rsid w:val="005D6180"/>
    <w:rsid w:val="005F195B"/>
    <w:rsid w:val="005F2EF6"/>
    <w:rsid w:val="00612122"/>
    <w:rsid w:val="00613627"/>
    <w:rsid w:val="00625FB0"/>
    <w:rsid w:val="006322F4"/>
    <w:rsid w:val="00644CF5"/>
    <w:rsid w:val="00663936"/>
    <w:rsid w:val="006755FA"/>
    <w:rsid w:val="006862F8"/>
    <w:rsid w:val="00686BA9"/>
    <w:rsid w:val="006A0B0B"/>
    <w:rsid w:val="006A6D42"/>
    <w:rsid w:val="00704214"/>
    <w:rsid w:val="00711EF4"/>
    <w:rsid w:val="00717203"/>
    <w:rsid w:val="00721002"/>
    <w:rsid w:val="00735BF5"/>
    <w:rsid w:val="00750C1D"/>
    <w:rsid w:val="007B2CED"/>
    <w:rsid w:val="007D0C1B"/>
    <w:rsid w:val="007E0438"/>
    <w:rsid w:val="007E107E"/>
    <w:rsid w:val="007F0D43"/>
    <w:rsid w:val="007F685A"/>
    <w:rsid w:val="00804788"/>
    <w:rsid w:val="00807CFF"/>
    <w:rsid w:val="00826A6A"/>
    <w:rsid w:val="0083207E"/>
    <w:rsid w:val="00856F8D"/>
    <w:rsid w:val="0086091E"/>
    <w:rsid w:val="00862DAE"/>
    <w:rsid w:val="0086425A"/>
    <w:rsid w:val="00892A93"/>
    <w:rsid w:val="008A1FC1"/>
    <w:rsid w:val="008A684B"/>
    <w:rsid w:val="008B2883"/>
    <w:rsid w:val="008C273A"/>
    <w:rsid w:val="008D2F8C"/>
    <w:rsid w:val="008F43A6"/>
    <w:rsid w:val="008F5A71"/>
    <w:rsid w:val="00924461"/>
    <w:rsid w:val="00927909"/>
    <w:rsid w:val="00933BDD"/>
    <w:rsid w:val="00976B86"/>
    <w:rsid w:val="009776E8"/>
    <w:rsid w:val="009A4416"/>
    <w:rsid w:val="009B3FED"/>
    <w:rsid w:val="009B681B"/>
    <w:rsid w:val="009C52AA"/>
    <w:rsid w:val="009D00C5"/>
    <w:rsid w:val="009D7B65"/>
    <w:rsid w:val="00A06590"/>
    <w:rsid w:val="00A14540"/>
    <w:rsid w:val="00A20187"/>
    <w:rsid w:val="00A770A6"/>
    <w:rsid w:val="00A904B4"/>
    <w:rsid w:val="00AB5011"/>
    <w:rsid w:val="00AC156B"/>
    <w:rsid w:val="00AD1C0C"/>
    <w:rsid w:val="00AF6EBA"/>
    <w:rsid w:val="00B16E38"/>
    <w:rsid w:val="00B37FC3"/>
    <w:rsid w:val="00B43707"/>
    <w:rsid w:val="00B43FFD"/>
    <w:rsid w:val="00B464D8"/>
    <w:rsid w:val="00B8467D"/>
    <w:rsid w:val="00B93406"/>
    <w:rsid w:val="00BC3BE1"/>
    <w:rsid w:val="00BC7ED7"/>
    <w:rsid w:val="00BF18F1"/>
    <w:rsid w:val="00BF6C17"/>
    <w:rsid w:val="00C00154"/>
    <w:rsid w:val="00C13AC8"/>
    <w:rsid w:val="00C256D0"/>
    <w:rsid w:val="00C56CEF"/>
    <w:rsid w:val="00C717C0"/>
    <w:rsid w:val="00C82726"/>
    <w:rsid w:val="00C93781"/>
    <w:rsid w:val="00CA12C5"/>
    <w:rsid w:val="00CB55D7"/>
    <w:rsid w:val="00CD2DEA"/>
    <w:rsid w:val="00CD7E24"/>
    <w:rsid w:val="00CE4072"/>
    <w:rsid w:val="00CE4618"/>
    <w:rsid w:val="00CF0195"/>
    <w:rsid w:val="00CF4F83"/>
    <w:rsid w:val="00D16801"/>
    <w:rsid w:val="00D21E13"/>
    <w:rsid w:val="00D309A7"/>
    <w:rsid w:val="00D445B9"/>
    <w:rsid w:val="00D55EB0"/>
    <w:rsid w:val="00D57745"/>
    <w:rsid w:val="00D63048"/>
    <w:rsid w:val="00D72B5D"/>
    <w:rsid w:val="00D97060"/>
    <w:rsid w:val="00DD5CD5"/>
    <w:rsid w:val="00DE3FD0"/>
    <w:rsid w:val="00E16612"/>
    <w:rsid w:val="00E3005C"/>
    <w:rsid w:val="00E3542E"/>
    <w:rsid w:val="00E6168F"/>
    <w:rsid w:val="00E92978"/>
    <w:rsid w:val="00EC17EF"/>
    <w:rsid w:val="00EC1D1F"/>
    <w:rsid w:val="00EC4F66"/>
    <w:rsid w:val="00ED084D"/>
    <w:rsid w:val="00EE3CF3"/>
    <w:rsid w:val="00F17AB3"/>
    <w:rsid w:val="00F4760C"/>
    <w:rsid w:val="00F536B3"/>
    <w:rsid w:val="00F65B1F"/>
    <w:rsid w:val="00F754EC"/>
    <w:rsid w:val="00FA7063"/>
    <w:rsid w:val="00FB1E46"/>
    <w:rsid w:val="00FB3821"/>
    <w:rsid w:val="00FB539D"/>
    <w:rsid w:val="00FD3443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F3C43-3BF7-4011-B810-3338D1DA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kern w:val="18"/>
      <w:sz w:val="22"/>
      <w:lang w:eastAsia="cs-CZ"/>
    </w:rPr>
  </w:style>
  <w:style w:type="paragraph" w:styleId="Nadpis1">
    <w:name w:val="heading 1"/>
    <w:basedOn w:val="Nadpiszkladn"/>
    <w:next w:val="Zkladn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zkladn"/>
    <w:next w:val="Zkladntext"/>
    <w:qFormat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zkladn"/>
    <w:next w:val="Zkladntext"/>
    <w:qFormat/>
    <w:pPr>
      <w:spacing w:after="240"/>
      <w:outlineLvl w:val="2"/>
    </w:pPr>
    <w:rPr>
      <w:i/>
    </w:rPr>
  </w:style>
  <w:style w:type="paragraph" w:styleId="Nadpis4">
    <w:name w:val="heading 4"/>
    <w:basedOn w:val="Nadpiszkladn"/>
    <w:next w:val="Zkladntext"/>
    <w:qFormat/>
    <w:pPr>
      <w:outlineLvl w:val="3"/>
    </w:pPr>
    <w:rPr>
      <w:smallCaps/>
      <w:sz w:val="23"/>
    </w:rPr>
  </w:style>
  <w:style w:type="paragraph" w:styleId="Nadpis5">
    <w:name w:val="heading 5"/>
    <w:basedOn w:val="Nadpiszkladn"/>
    <w:next w:val="Zkladntext"/>
    <w:qFormat/>
    <w:pPr>
      <w:outlineLvl w:val="4"/>
    </w:pPr>
  </w:style>
  <w:style w:type="paragraph" w:styleId="Nadpis6">
    <w:name w:val="heading 6"/>
    <w:basedOn w:val="Nadpiszkladn"/>
    <w:next w:val="Zkladntext"/>
    <w:qFormat/>
    <w:pPr>
      <w:outlineLvl w:val="5"/>
    </w:pPr>
    <w:rPr>
      <w:i/>
    </w:rPr>
  </w:style>
  <w:style w:type="paragraph" w:styleId="Nadpis7">
    <w:name w:val="heading 7"/>
    <w:basedOn w:val="Nadpiszkladn"/>
    <w:next w:val="Zkladntext"/>
    <w:qFormat/>
    <w:pPr>
      <w:ind w:firstLine="360"/>
      <w:outlineLvl w:val="6"/>
    </w:pPr>
    <w:rPr>
      <w:smallCaps/>
      <w:sz w:val="23"/>
    </w:rPr>
  </w:style>
  <w:style w:type="paragraph" w:styleId="Nadpis8">
    <w:name w:val="heading 8"/>
    <w:basedOn w:val="Nadpiszkladn"/>
    <w:next w:val="Zkladntext"/>
    <w:qFormat/>
    <w:pPr>
      <w:ind w:firstLine="360"/>
      <w:outlineLvl w:val="7"/>
    </w:pPr>
    <w:rPr>
      <w:i/>
    </w:rPr>
  </w:style>
  <w:style w:type="paragraph" w:styleId="Nadpis9">
    <w:name w:val="heading 9"/>
    <w:basedOn w:val="Nadpiszkladn"/>
    <w:next w:val="Zkladntext"/>
    <w:qFormat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ladn">
    <w:name w:val="Nadpis základní"/>
    <w:basedOn w:val="Zkladntext"/>
    <w:next w:val="Zkladntext"/>
    <w:pPr>
      <w:keepNext/>
      <w:keepLines/>
      <w:spacing w:after="0"/>
      <w:ind w:firstLine="0"/>
      <w:jc w:val="left"/>
    </w:pPr>
    <w:rPr>
      <w:kern w:val="20"/>
    </w:rPr>
  </w:style>
  <w:style w:type="paragraph" w:styleId="Zkladntext">
    <w:name w:val="Body Text"/>
    <w:basedOn w:val="Normln"/>
    <w:pPr>
      <w:spacing w:after="240" w:line="240" w:lineRule="atLeast"/>
      <w:ind w:firstLine="360"/>
    </w:pPr>
  </w:style>
  <w:style w:type="paragraph" w:styleId="Textkomente">
    <w:name w:val="annotation text"/>
    <w:basedOn w:val="Zkladpoznmkypodarou"/>
    <w:semiHidden/>
  </w:style>
  <w:style w:type="paragraph" w:customStyle="1" w:styleId="Zkladpoznmkypodarou">
    <w:name w:val="Základ poznámky pod čarou"/>
    <w:basedOn w:val="Zkladntext"/>
    <w:pPr>
      <w:keepLines/>
      <w:ind w:firstLine="0"/>
    </w:pPr>
    <w:rPr>
      <w:sz w:val="16"/>
    </w:rPr>
  </w:style>
  <w:style w:type="paragraph" w:customStyle="1" w:styleId="Citace">
    <w:name w:val="Citace"/>
    <w:basedOn w:val="Zkladntext"/>
    <w:pPr>
      <w:keepLines/>
      <w:ind w:left="720" w:right="72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Zvr">
    <w:name w:val="Closing"/>
    <w:basedOn w:val="Zkladntext"/>
    <w:next w:val="PodpisNzevspolenosti"/>
    <w:pPr>
      <w:keepNext/>
      <w:spacing w:after="120"/>
      <w:ind w:left="4560" w:firstLine="0"/>
      <w:jc w:val="left"/>
    </w:pPr>
  </w:style>
  <w:style w:type="paragraph" w:customStyle="1" w:styleId="PodpisNzevspolenosti">
    <w:name w:val="Podpis Název společnosti"/>
    <w:basedOn w:val="Podpis"/>
    <w:next w:val="Podpis-jmno"/>
    <w:pPr>
      <w:spacing w:before="0"/>
    </w:pPr>
    <w:rPr>
      <w:caps/>
      <w:sz w:val="21"/>
    </w:rPr>
  </w:style>
  <w:style w:type="paragraph" w:styleId="Podpis">
    <w:name w:val="Signature"/>
    <w:basedOn w:val="Zkladntext"/>
    <w:pPr>
      <w:keepNext/>
      <w:spacing w:before="660" w:after="0"/>
      <w:ind w:left="4560" w:firstLine="0"/>
      <w:jc w:val="left"/>
    </w:pPr>
  </w:style>
  <w:style w:type="paragraph" w:customStyle="1" w:styleId="Podpis-jmno">
    <w:name w:val="Podpis - jméno"/>
    <w:basedOn w:val="Podpis"/>
    <w:next w:val="Podpis-funkce"/>
    <w:pPr>
      <w:spacing w:before="880"/>
    </w:pPr>
  </w:style>
  <w:style w:type="paragraph" w:customStyle="1" w:styleId="Podpis-funkce">
    <w:name w:val="Podpis - funkce"/>
    <w:basedOn w:val="Podpis"/>
    <w:next w:val="Potenpsmenaodkazu"/>
    <w:pPr>
      <w:spacing w:before="0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spacing w:before="220" w:after="0"/>
      <w:ind w:firstLine="0"/>
      <w:jc w:val="left"/>
    </w:pPr>
  </w:style>
  <w:style w:type="paragraph" w:customStyle="1" w:styleId="Ploha">
    <w:name w:val="Příloha"/>
    <w:basedOn w:val="Zkladntext"/>
    <w:next w:val="KOPIE"/>
    <w:pPr>
      <w:keepNext/>
      <w:keepLines/>
      <w:ind w:firstLine="0"/>
    </w:pPr>
  </w:style>
  <w:style w:type="paragraph" w:customStyle="1" w:styleId="KOPIE">
    <w:name w:val="KOPIE"/>
    <w:basedOn w:val="Zkladntext"/>
    <w:pPr>
      <w:keepLines/>
      <w:ind w:left="360" w:hanging="360"/>
      <w:jc w:val="left"/>
    </w:pPr>
  </w:style>
  <w:style w:type="paragraph" w:customStyle="1" w:styleId="Nzevspolenosti">
    <w:name w:val="Název společnosti"/>
    <w:basedOn w:val="Zkladntext"/>
    <w:next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Titulek">
    <w:name w:val="caption"/>
    <w:basedOn w:val="Obrzek"/>
    <w:next w:val="Zkladntext"/>
    <w:qFormat/>
    <w:rPr>
      <w:i/>
      <w:spacing w:val="5"/>
      <w:sz w:val="20"/>
    </w:rPr>
  </w:style>
  <w:style w:type="paragraph" w:customStyle="1" w:styleId="Obrzek">
    <w:name w:val="Obrázek"/>
    <w:basedOn w:val="Normln"/>
    <w:next w:val="Titulek"/>
    <w:pPr>
      <w:keepNext/>
    </w:pPr>
  </w:style>
  <w:style w:type="paragraph" w:styleId="Datum">
    <w:name w:val="Date"/>
    <w:basedOn w:val="Zkladntext"/>
    <w:next w:val="Vnitnadresa"/>
    <w:pPr>
      <w:spacing w:after="440"/>
      <w:ind w:firstLine="0"/>
      <w:jc w:val="center"/>
    </w:pPr>
  </w:style>
  <w:style w:type="paragraph" w:customStyle="1" w:styleId="Vnitnadresa">
    <w:name w:val="Vnitřní adresa"/>
    <w:basedOn w:val="Zkladntext"/>
    <w:pPr>
      <w:spacing w:after="0"/>
      <w:ind w:firstLine="0"/>
      <w:jc w:val="left"/>
    </w:pPr>
  </w:style>
  <w:style w:type="paragraph" w:customStyle="1" w:styleId="Upozornn">
    <w:name w:val="Upozornění"/>
    <w:basedOn w:val="Zkladntext"/>
    <w:next w:val="Osloven"/>
    <w:pPr>
      <w:spacing w:before="220" w:after="0"/>
      <w:ind w:firstLine="0"/>
      <w:jc w:val="left"/>
    </w:pPr>
  </w:style>
  <w:style w:type="paragraph" w:styleId="Osloven">
    <w:name w:val="Salutation"/>
    <w:basedOn w:val="Zkladntext"/>
    <w:next w:val="Pedmt"/>
    <w:pPr>
      <w:spacing w:before="240"/>
      <w:ind w:firstLine="0"/>
      <w:jc w:val="left"/>
    </w:pPr>
  </w:style>
  <w:style w:type="paragraph" w:customStyle="1" w:styleId="Pedmt">
    <w:name w:val="Předmět"/>
    <w:basedOn w:val="Zkladntext"/>
    <w:next w:val="Zkladntext"/>
    <w:pPr>
      <w:spacing w:after="180"/>
      <w:ind w:left="360" w:hanging="360"/>
      <w:jc w:val="left"/>
    </w:pPr>
    <w:rPr>
      <w:caps/>
      <w:sz w:val="21"/>
    </w:rPr>
  </w:style>
  <w:style w:type="character" w:styleId="Odkaznavysvtlivky">
    <w:name w:val="endnote reference"/>
    <w:semiHidden/>
    <w:rPr>
      <w:rFonts w:ascii="Times New Roman" w:hAnsi="Times New Roman"/>
      <w:sz w:val="20"/>
      <w:vertAlign w:val="superscript"/>
    </w:rPr>
  </w:style>
  <w:style w:type="paragraph" w:styleId="Textvysvtlivek">
    <w:name w:val="endnote text"/>
    <w:basedOn w:val="Zkladpoznmkypodarou"/>
    <w:semiHidden/>
  </w:style>
  <w:style w:type="paragraph" w:styleId="Adresanaoblku">
    <w:name w:val="envelope address"/>
    <w:basedOn w:val="Zkladntext"/>
    <w:pPr>
      <w:framePr w:w="7920" w:h="1987" w:hRule="exact" w:hSpace="144" w:vSpace="144" w:wrap="around" w:hAnchor="page" w:xAlign="center" w:yAlign="bottom"/>
      <w:spacing w:after="0" w:line="220" w:lineRule="atLeast"/>
      <w:ind w:left="2880" w:firstLine="0"/>
      <w:jc w:val="left"/>
    </w:pPr>
  </w:style>
  <w:style w:type="paragraph" w:styleId="Zptenadresanaoblku">
    <w:name w:val="envelope return"/>
    <w:basedOn w:val="Zkladntext"/>
    <w:pPr>
      <w:spacing w:after="0"/>
      <w:ind w:firstLine="0"/>
      <w:jc w:val="left"/>
    </w:pPr>
    <w:rPr>
      <w:caps/>
      <w:spacing w:val="30"/>
      <w:kern w:val="0"/>
      <w:sz w:val="15"/>
    </w:rPr>
  </w:style>
  <w:style w:type="paragraph" w:styleId="Zpat">
    <w:name w:val="footer"/>
    <w:basedOn w:val="Zhlavzkladn"/>
    <w:pPr>
      <w:spacing w:before="600"/>
      <w:ind w:right="-240"/>
      <w:jc w:val="right"/>
    </w:pPr>
  </w:style>
  <w:style w:type="paragraph" w:customStyle="1" w:styleId="Zhlavzkladn">
    <w:name w:val="Záhlaví základní"/>
    <w:basedOn w:val="Zkladntext"/>
    <w:pPr>
      <w:keepLines/>
      <w:tabs>
        <w:tab w:val="center" w:pos="4320"/>
        <w:tab w:val="right" w:pos="8640"/>
      </w:tabs>
      <w:spacing w:after="0"/>
      <w:ind w:firstLine="0"/>
      <w:jc w:val="left"/>
    </w:p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Textpoznpodarou">
    <w:name w:val="footnote text"/>
    <w:basedOn w:val="Zkladpoznmkypodarou"/>
    <w:semiHidden/>
    <w:pPr>
      <w:spacing w:after="0"/>
    </w:pPr>
  </w:style>
  <w:style w:type="paragraph" w:styleId="Zhlav">
    <w:name w:val="header"/>
    <w:basedOn w:val="Zhlavzkladn"/>
    <w:pPr>
      <w:spacing w:after="660"/>
    </w:pPr>
    <w:rPr>
      <w:smallCaps/>
    </w:rPr>
  </w:style>
  <w:style w:type="character" w:customStyle="1" w:styleId="Zvraznntun">
    <w:name w:val="Zvýraznění tučné"/>
    <w:rPr>
      <w:caps/>
      <w:sz w:val="18"/>
    </w:rPr>
  </w:style>
  <w:style w:type="character" w:styleId="slodku">
    <w:name w:val="line number"/>
    <w:rPr>
      <w:rFonts w:ascii="Times New Roman" w:hAnsi="Times New Roman"/>
      <w:sz w:val="21"/>
    </w:rPr>
  </w:style>
  <w:style w:type="paragraph" w:styleId="Seznam">
    <w:name w:val="List"/>
    <w:basedOn w:val="Zkladntext"/>
    <w:pPr>
      <w:ind w:left="720" w:hanging="360"/>
    </w:pPr>
  </w:style>
  <w:style w:type="paragraph" w:styleId="Seznamsodrkami">
    <w:name w:val="List Bullet"/>
    <w:basedOn w:val="Seznam"/>
    <w:pPr>
      <w:ind w:right="720"/>
    </w:pPr>
  </w:style>
  <w:style w:type="paragraph" w:styleId="slovanseznam">
    <w:name w:val="List Number"/>
    <w:basedOn w:val="Seznam"/>
    <w:pPr>
      <w:ind w:right="720"/>
    </w:pPr>
  </w:style>
  <w:style w:type="paragraph" w:styleId="Textmakra">
    <w:name w:val="macro"/>
    <w:basedOn w:val="Zkladntext"/>
    <w:semiHidden/>
    <w:pPr>
      <w:spacing w:line="240" w:lineRule="auto"/>
      <w:ind w:firstLine="0"/>
      <w:jc w:val="left"/>
    </w:pPr>
    <w:rPr>
      <w:rFonts w:ascii="Courier New" w:hAnsi="Courier New"/>
    </w:rPr>
  </w:style>
  <w:style w:type="character" w:styleId="slostrnky">
    <w:name w:val="page number"/>
    <w:rPr>
      <w:sz w:val="24"/>
    </w:rPr>
  </w:style>
  <w:style w:type="paragraph" w:customStyle="1" w:styleId="Adresaodesilatele">
    <w:name w:val="Adresa odesilatele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caps/>
      <w:spacing w:val="30"/>
      <w:sz w:val="14"/>
      <w:lang w:eastAsia="cs-CZ"/>
    </w:rPr>
  </w:style>
  <w:style w:type="character" w:customStyle="1" w:styleId="Hornindex">
    <w:name w:val="Horní index"/>
    <w:rPr>
      <w:vertAlign w:val="superscript"/>
    </w:rPr>
  </w:style>
  <w:style w:type="paragraph" w:customStyle="1" w:styleId="Zhlavprvnstrnky">
    <w:name w:val="Záhlaví první stránky"/>
    <w:basedOn w:val="Zhlav"/>
    <w:pPr>
      <w:spacing w:after="880"/>
    </w:pPr>
  </w:style>
  <w:style w:type="paragraph" w:customStyle="1" w:styleId="Zhlavsudstrnky">
    <w:name w:val="Záhlaví sudé stránky"/>
    <w:basedOn w:val="Zhlav"/>
  </w:style>
  <w:style w:type="paragraph" w:customStyle="1" w:styleId="Zhlavlichstrnky">
    <w:name w:val="Záhlaví liché stránky"/>
    <w:basedOn w:val="Zhlav"/>
  </w:style>
  <w:style w:type="paragraph" w:styleId="slovanseznam5">
    <w:name w:val="List Number 5"/>
    <w:basedOn w:val="slovanseznam"/>
    <w:pPr>
      <w:ind w:left="216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2">
    <w:name w:val="List Number 2"/>
    <w:basedOn w:val="slovanseznam"/>
    <w:pPr>
      <w:ind w:left="1080"/>
    </w:pPr>
  </w:style>
  <w:style w:type="paragraph" w:styleId="Seznamsodrkami5">
    <w:name w:val="List Bullet 5"/>
    <w:basedOn w:val="Seznamsodrkami"/>
    <w:pPr>
      <w:ind w:left="2160"/>
    </w:pPr>
  </w:style>
  <w:style w:type="paragraph" w:styleId="Seznamsodrkami4">
    <w:name w:val="List Bullet 4"/>
    <w:basedOn w:val="Seznamsodrkami"/>
    <w:pPr>
      <w:ind w:left="1800"/>
    </w:pPr>
  </w:style>
  <w:style w:type="paragraph" w:styleId="Seznamsodrkami3">
    <w:name w:val="List Bullet 3"/>
    <w:basedOn w:val="Seznamsodrkami"/>
    <w:pPr>
      <w:ind w:left="1440"/>
    </w:pPr>
  </w:style>
  <w:style w:type="paragraph" w:styleId="Seznamsodrkami2">
    <w:name w:val="List Bullet 2"/>
    <w:basedOn w:val="Seznamsodrkami"/>
    <w:pPr>
      <w:ind w:left="1080"/>
    </w:pPr>
  </w:style>
  <w:style w:type="paragraph" w:styleId="Seznam5">
    <w:name w:val="List 5"/>
    <w:basedOn w:val="Seznam"/>
    <w:pPr>
      <w:ind w:left="2160"/>
    </w:pPr>
  </w:style>
  <w:style w:type="paragraph" w:styleId="Seznam4">
    <w:name w:val="List 4"/>
    <w:basedOn w:val="Seznam"/>
    <w:pPr>
      <w:ind w:left="1800"/>
    </w:pPr>
  </w:style>
  <w:style w:type="paragraph" w:styleId="Seznam3">
    <w:name w:val="List 3"/>
    <w:basedOn w:val="Seznam"/>
    <w:pPr>
      <w:ind w:left="1440"/>
    </w:pPr>
  </w:style>
  <w:style w:type="paragraph" w:styleId="Seznam2">
    <w:name w:val="List 2"/>
    <w:basedOn w:val="Seznam"/>
    <w:pPr>
      <w:ind w:left="1080"/>
    </w:pPr>
  </w:style>
  <w:style w:type="paragraph" w:styleId="Zkladntextodsazen">
    <w:name w:val="Body Text Indent"/>
    <w:basedOn w:val="Zkladntext"/>
    <w:pPr>
      <w:ind w:left="360"/>
    </w:pPr>
  </w:style>
  <w:style w:type="character" w:styleId="Zdraznn">
    <w:name w:val="Emphasis"/>
    <w:qFormat/>
    <w:rPr>
      <w:caps/>
      <w:sz w:val="18"/>
    </w:rPr>
  </w:style>
  <w:style w:type="paragraph" w:styleId="Rozloendokumentu">
    <w:name w:val="Document Map"/>
    <w:basedOn w:val="Normln"/>
    <w:semiHidden/>
    <w:rsid w:val="00BF18F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</w:rPr>
  </w:style>
  <w:style w:type="paragraph" w:styleId="Pokraovnseznamu">
    <w:name w:val="List Continue"/>
    <w:basedOn w:val="Seznam"/>
    <w:pPr>
      <w:ind w:right="720" w:firstLine="0"/>
    </w:pPr>
  </w:style>
  <w:style w:type="paragraph" w:styleId="Pokraovnseznamu2">
    <w:name w:val="List Continue 2"/>
    <w:basedOn w:val="Pokraovnseznamu"/>
    <w:pPr>
      <w:ind w:left="108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styleId="Normlnodsazen">
    <w:name w:val="Normal Indent"/>
    <w:basedOn w:val="Normln"/>
    <w:pPr>
      <w:ind w:left="360"/>
    </w:pPr>
  </w:style>
  <w:style w:type="paragraph" w:styleId="Textbubliny">
    <w:name w:val="Balloon Text"/>
    <w:basedOn w:val="Normln"/>
    <w:semiHidden/>
    <w:rsid w:val="00FB539D"/>
    <w:rPr>
      <w:rFonts w:ascii="Tahoma" w:hAnsi="Tahoma" w:cs="Tahoma"/>
      <w:sz w:val="16"/>
      <w:szCs w:val="16"/>
    </w:rPr>
  </w:style>
  <w:style w:type="paragraph" w:styleId="Rejstk1">
    <w:name w:val="index 1"/>
    <w:basedOn w:val="Normln"/>
    <w:next w:val="Normln"/>
    <w:semiHidden/>
    <w:pPr>
      <w:tabs>
        <w:tab w:val="right" w:leader="dot" w:pos="8306"/>
      </w:tabs>
      <w:ind w:left="220" w:hanging="22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pPr>
      <w:tabs>
        <w:tab w:val="right" w:leader="dot" w:pos="8306"/>
      </w:tabs>
      <w:ind w:left="1760"/>
    </w:pPr>
  </w:style>
  <w:style w:type="paragraph" w:styleId="Normlnweb">
    <w:name w:val="Normal (Web)"/>
    <w:basedOn w:val="Normln"/>
    <w:uiPriority w:val="99"/>
    <w:unhideWhenUsed/>
    <w:rsid w:val="00476F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0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lnihor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Dopisy%20a%20faxy\Elegantn&#237;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Elegantní dopis.dot</Template>
  <TotalTime>21</TotalTime>
  <Pages>1</Pages>
  <Words>287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>Microsoft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subject/>
  <dc:creator>HAL</dc:creator>
  <cp:keywords/>
  <dc:description/>
  <cp:lastModifiedBy>HAL</cp:lastModifiedBy>
  <cp:revision>7</cp:revision>
  <cp:lastPrinted>2017-12-28T08:16:00Z</cp:lastPrinted>
  <dcterms:created xsi:type="dcterms:W3CDTF">2017-11-01T11:07:00Z</dcterms:created>
  <dcterms:modified xsi:type="dcterms:W3CDTF">2017-12-28T08:16:00Z</dcterms:modified>
</cp:coreProperties>
</file>