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3B3278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2018</w:t>
      </w:r>
    </w:p>
    <w:p w:rsidR="00D242DA" w:rsidRDefault="00D242D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1/2018</w:t>
      </w:r>
    </w:p>
    <w:p w:rsidR="00985AAE" w:rsidRDefault="00985AAE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za rok 2017</w:t>
      </w:r>
    </w:p>
    <w:p w:rsidR="0023425F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4/2018</w:t>
      </w:r>
    </w:p>
    <w:p w:rsidR="00BE4DB5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5/2018</w:t>
      </w:r>
    </w:p>
    <w:p w:rsidR="00E41A98" w:rsidRDefault="00E41A9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6/2018</w:t>
      </w:r>
    </w:p>
    <w:p w:rsidR="00C1286C" w:rsidRDefault="00C1286C" w:rsidP="00D445B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3B29">
        <w:rPr>
          <w:sz w:val="24"/>
          <w:szCs w:val="24"/>
        </w:rPr>
        <w:t xml:space="preserve"> </w:t>
      </w:r>
      <w:r>
        <w:rPr>
          <w:sz w:val="24"/>
          <w:szCs w:val="24"/>
        </w:rPr>
        <w:t>rozpočtové opatření č. 7/2018</w:t>
      </w:r>
    </w:p>
    <w:p w:rsidR="00783B29" w:rsidRDefault="00783B29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8/2018</w:t>
      </w:r>
    </w:p>
    <w:p w:rsidR="00F94E56" w:rsidRDefault="00F94E5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9/2018</w:t>
      </w:r>
    </w:p>
    <w:p w:rsidR="003B3278" w:rsidRDefault="003B3278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proofErr w:type="gramStart"/>
      <w:r w:rsidR="00F94E56">
        <w:rPr>
          <w:sz w:val="24"/>
          <w:szCs w:val="24"/>
        </w:rPr>
        <w:t>29</w:t>
      </w:r>
      <w:bookmarkStart w:id="0" w:name="_GoBack"/>
      <w:bookmarkEnd w:id="0"/>
      <w:r w:rsidR="00F94E56">
        <w:rPr>
          <w:sz w:val="24"/>
          <w:szCs w:val="24"/>
        </w:rPr>
        <w:t>.11.</w:t>
      </w:r>
      <w:r w:rsidR="00E41A98">
        <w:rPr>
          <w:sz w:val="24"/>
          <w:szCs w:val="24"/>
        </w:rPr>
        <w:t>.2018</w:t>
      </w:r>
      <w:proofErr w:type="gramEnd"/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11" w:rsidRDefault="00D22011">
      <w:r>
        <w:separator/>
      </w:r>
    </w:p>
  </w:endnote>
  <w:endnote w:type="continuationSeparator" w:id="0">
    <w:p w:rsidR="00D22011" w:rsidRDefault="00D2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4E56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11" w:rsidRDefault="00D22011">
      <w:r>
        <w:separator/>
      </w:r>
    </w:p>
  </w:footnote>
  <w:footnote w:type="continuationSeparator" w:id="0">
    <w:p w:rsidR="00D22011" w:rsidRDefault="00D2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3425F"/>
    <w:rsid w:val="002425BD"/>
    <w:rsid w:val="002454AB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41A98"/>
    <w:rsid w:val="00E6168F"/>
    <w:rsid w:val="00E64AA2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3</cp:revision>
  <cp:lastPrinted>2018-08-14T12:07:00Z</cp:lastPrinted>
  <dcterms:created xsi:type="dcterms:W3CDTF">2018-12-10T07:47:00Z</dcterms:created>
  <dcterms:modified xsi:type="dcterms:W3CDTF">2018-12-10T07:48:00Z</dcterms:modified>
</cp:coreProperties>
</file>