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3B3278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2018</w:t>
      </w:r>
    </w:p>
    <w:p w:rsidR="00D242DA" w:rsidRDefault="00D242DA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1/2018</w:t>
      </w:r>
    </w:p>
    <w:p w:rsidR="00985AAE" w:rsidRDefault="00985AAE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obce za rok 2017</w:t>
      </w:r>
    </w:p>
    <w:p w:rsidR="0023425F" w:rsidRDefault="00BE4DB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4/2018</w:t>
      </w:r>
    </w:p>
    <w:p w:rsidR="00BE4DB5" w:rsidRDefault="00BE4DB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5/2018</w:t>
      </w:r>
    </w:p>
    <w:p w:rsidR="00E41A98" w:rsidRDefault="00E41A9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6/2018</w:t>
      </w:r>
    </w:p>
    <w:p w:rsidR="003B3278" w:rsidRDefault="003B3278" w:rsidP="00D445B9">
      <w:pPr>
        <w:rPr>
          <w:sz w:val="24"/>
          <w:szCs w:val="24"/>
        </w:rPr>
      </w:pP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</w:t>
      </w:r>
      <w:proofErr w:type="gramStart"/>
      <w:r>
        <w:rPr>
          <w:sz w:val="24"/>
          <w:szCs w:val="24"/>
        </w:rPr>
        <w:t>uvedených  dokumentů</w:t>
      </w:r>
      <w:proofErr w:type="gramEnd"/>
      <w:r>
        <w:rPr>
          <w:sz w:val="24"/>
          <w:szCs w:val="24"/>
        </w:rPr>
        <w:t xml:space="preserve">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proofErr w:type="gramStart"/>
      <w:r w:rsidR="00E41A98">
        <w:rPr>
          <w:sz w:val="24"/>
          <w:szCs w:val="24"/>
        </w:rPr>
        <w:t>31.8.2018</w:t>
      </w:r>
      <w:bookmarkStart w:id="0" w:name="_GoBack"/>
      <w:bookmarkEnd w:id="0"/>
      <w:proofErr w:type="gramEnd"/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A0" w:rsidRDefault="005148A0">
      <w:r>
        <w:separator/>
      </w:r>
    </w:p>
  </w:endnote>
  <w:endnote w:type="continuationSeparator" w:id="0">
    <w:p w:rsidR="005148A0" w:rsidRDefault="0051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1A98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A0" w:rsidRDefault="005148A0">
      <w:r>
        <w:separator/>
      </w:r>
    </w:p>
  </w:footnote>
  <w:footnote w:type="continuationSeparator" w:id="0">
    <w:p w:rsidR="005148A0" w:rsidRDefault="0051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3425F"/>
    <w:rsid w:val="002425BD"/>
    <w:rsid w:val="002454AB"/>
    <w:rsid w:val="00246AB3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6F67F8"/>
    <w:rsid w:val="00704214"/>
    <w:rsid w:val="00711EF4"/>
    <w:rsid w:val="00717203"/>
    <w:rsid w:val="00721002"/>
    <w:rsid w:val="00735BF5"/>
    <w:rsid w:val="00750C1D"/>
    <w:rsid w:val="00762953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E4DB5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242DA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6612"/>
    <w:rsid w:val="00E3005C"/>
    <w:rsid w:val="00E3542E"/>
    <w:rsid w:val="00E41A98"/>
    <w:rsid w:val="00E6168F"/>
    <w:rsid w:val="00E64AA2"/>
    <w:rsid w:val="00E92978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9</cp:revision>
  <cp:lastPrinted>2018-08-14T12:07:00Z</cp:lastPrinted>
  <dcterms:created xsi:type="dcterms:W3CDTF">2018-03-15T12:00:00Z</dcterms:created>
  <dcterms:modified xsi:type="dcterms:W3CDTF">2018-08-14T12:08:00Z</dcterms:modified>
</cp:coreProperties>
</file>