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91" w:rsidRDefault="00533143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  <w:sz w:val="32"/>
        </w:rPr>
      </w:pPr>
      <w:r>
        <w:rPr>
          <w:b/>
          <w:sz w:val="32"/>
        </w:rPr>
        <w:t>O B E C</w:t>
      </w:r>
      <w:r w:rsidR="00417886">
        <w:rPr>
          <w:b/>
          <w:sz w:val="32"/>
        </w:rPr>
        <w:t xml:space="preserve"> </w:t>
      </w:r>
    </w:p>
    <w:p w:rsidR="001F0291" w:rsidRDefault="001F0291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r>
        <w:rPr>
          <w:b/>
          <w:sz w:val="32"/>
        </w:rPr>
        <w:t>DOLNÍ  HOŘICE</w:t>
      </w:r>
    </w:p>
    <w:p w:rsidR="001F0291" w:rsidRDefault="001F0291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391 55  p. Chýnov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tel. 381299010, mail:obec@dolnihorice.cz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F18F1" w:rsidRDefault="000D69F2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7EDC" w:rsidRDefault="00587EDC" w:rsidP="00BF18F1">
      <w:pPr>
        <w:pStyle w:val="Vnitnadresa"/>
        <w:jc w:val="both"/>
        <w:outlineLvl w:val="0"/>
        <w:rPr>
          <w:sz w:val="24"/>
          <w:szCs w:val="24"/>
        </w:rPr>
      </w:pPr>
    </w:p>
    <w:p w:rsidR="00BC3BE1" w:rsidRDefault="00270C3E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3CCC">
        <w:rPr>
          <w:sz w:val="24"/>
          <w:szCs w:val="24"/>
        </w:rPr>
        <w:t xml:space="preserve">                  </w:t>
      </w:r>
    </w:p>
    <w:p w:rsidR="00B43FFD" w:rsidRDefault="00B43FFD" w:rsidP="00B43FFD">
      <w:pPr>
        <w:pStyle w:val="Vnitnadresa"/>
        <w:jc w:val="both"/>
        <w:outlineLvl w:val="0"/>
        <w:rPr>
          <w:sz w:val="24"/>
          <w:szCs w:val="24"/>
        </w:rPr>
      </w:pPr>
    </w:p>
    <w:p w:rsidR="00FA7063" w:rsidRPr="00C00154" w:rsidRDefault="00C00154" w:rsidP="00FA7063">
      <w:pPr>
        <w:rPr>
          <w:sz w:val="32"/>
          <w:szCs w:val="32"/>
          <w:u w:val="single"/>
        </w:rPr>
      </w:pPr>
      <w:r w:rsidRPr="00C00154">
        <w:rPr>
          <w:b/>
          <w:sz w:val="32"/>
          <w:szCs w:val="32"/>
          <w:u w:val="single"/>
        </w:rPr>
        <w:t>Oznámení o zveřejnění dokumentů k rozpočtovému procesu</w:t>
      </w:r>
      <w:r w:rsidR="00FA7063" w:rsidRPr="00C00154">
        <w:rPr>
          <w:sz w:val="32"/>
          <w:szCs w:val="32"/>
          <w:u w:val="single"/>
        </w:rPr>
        <w:tab/>
      </w:r>
      <w:r w:rsidR="00FA7063" w:rsidRPr="00C00154">
        <w:rPr>
          <w:sz w:val="32"/>
          <w:szCs w:val="32"/>
          <w:u w:val="single"/>
        </w:rPr>
        <w:tab/>
      </w:r>
      <w:r w:rsidR="00FA7063" w:rsidRPr="00C00154">
        <w:rPr>
          <w:sz w:val="32"/>
          <w:szCs w:val="32"/>
          <w:u w:val="single"/>
        </w:rPr>
        <w:tab/>
      </w:r>
    </w:p>
    <w:p w:rsidR="00FA7063" w:rsidRDefault="00FA7063" w:rsidP="00FA7063"/>
    <w:p w:rsidR="00C00154" w:rsidRDefault="00FA7063" w:rsidP="00FA7063">
      <w:r>
        <w:t xml:space="preserve">  </w:t>
      </w:r>
    </w:p>
    <w:p w:rsidR="00C00154" w:rsidRDefault="00C00154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Obec Dolní Hořice zveřejnila na stránkách </w:t>
      </w:r>
      <w:hyperlink r:id="rId7" w:history="1">
        <w:r w:rsidRPr="00914C40">
          <w:rPr>
            <w:rStyle w:val="Hypertextovodkaz"/>
            <w:sz w:val="24"/>
            <w:szCs w:val="24"/>
          </w:rPr>
          <w:t>www.dolnihorice.cz</w:t>
        </w:r>
      </w:hyperlink>
      <w:r>
        <w:rPr>
          <w:sz w:val="24"/>
          <w:szCs w:val="24"/>
        </w:rPr>
        <w:t xml:space="preserve">, v oddíle Obec – Rozpočet </w:t>
      </w:r>
      <w:r w:rsidR="00D445B9">
        <w:rPr>
          <w:sz w:val="24"/>
          <w:szCs w:val="24"/>
        </w:rPr>
        <w:t xml:space="preserve">schválený rozpočet Obce Dolní Hořice na rok 2017 a rozpočtové opatření </w:t>
      </w:r>
      <w:r w:rsidR="007B2CED">
        <w:rPr>
          <w:sz w:val="24"/>
          <w:szCs w:val="24"/>
        </w:rPr>
        <w:t>1</w:t>
      </w:r>
      <w:bookmarkStart w:id="0" w:name="_GoBack"/>
      <w:bookmarkEnd w:id="0"/>
      <w:r w:rsidR="007B2CED">
        <w:rPr>
          <w:sz w:val="24"/>
          <w:szCs w:val="24"/>
        </w:rPr>
        <w:t>/2017 - 3/2017</w:t>
      </w:r>
      <w:r w:rsidR="00D445B9">
        <w:rPr>
          <w:sz w:val="24"/>
          <w:szCs w:val="24"/>
        </w:rPr>
        <w:t>.</w:t>
      </w:r>
    </w:p>
    <w:p w:rsidR="00D445B9" w:rsidRDefault="00D445B9" w:rsidP="00D445B9">
      <w:pPr>
        <w:rPr>
          <w:sz w:val="24"/>
          <w:szCs w:val="24"/>
        </w:rPr>
      </w:pPr>
      <w:r>
        <w:rPr>
          <w:sz w:val="24"/>
          <w:szCs w:val="24"/>
        </w:rPr>
        <w:t>V listinné podobě je možno do dokumentů nahlédnout na Obecním úřadě Dolní Hořice.</w:t>
      </w: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</w:p>
    <w:p w:rsidR="00FA7063" w:rsidRDefault="00FA7063" w:rsidP="00FA7063">
      <w:r>
        <w:t xml:space="preserve">                                                  ……………………………………………</w:t>
      </w:r>
    </w:p>
    <w:p w:rsidR="00FA7063" w:rsidRDefault="00FA7063" w:rsidP="00FA7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Pavel Rothbauer, starosta</w:t>
      </w:r>
    </w:p>
    <w:p w:rsidR="00476F73" w:rsidRDefault="00476F73" w:rsidP="00FA7063">
      <w:pPr>
        <w:pStyle w:val="Normlnweb"/>
        <w:spacing w:before="0" w:beforeAutospacing="0" w:after="0" w:afterAutospacing="0"/>
      </w:pPr>
    </w:p>
    <w:p w:rsidR="006322F4" w:rsidRDefault="006322F4" w:rsidP="00476F73">
      <w:pPr>
        <w:pStyle w:val="Normlnweb"/>
        <w:spacing w:before="0" w:beforeAutospacing="0" w:after="0" w:afterAutospacing="0"/>
      </w:pPr>
    </w:p>
    <w:p w:rsidR="00587EDC" w:rsidRDefault="00587EDC" w:rsidP="00B43FF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Pr="0015000C" w:rsidRDefault="00F4760C" w:rsidP="007F685A">
      <w:pPr>
        <w:pStyle w:val="Vnitnadresa"/>
        <w:jc w:val="both"/>
        <w:rPr>
          <w:b/>
          <w:sz w:val="24"/>
          <w:szCs w:val="24"/>
        </w:rPr>
      </w:pPr>
    </w:p>
    <w:p w:rsidR="001C15E4" w:rsidRDefault="001C15E4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B16E38" w:rsidRDefault="00B16E38" w:rsidP="007F685A">
      <w:pPr>
        <w:pStyle w:val="Vnitnadresa"/>
        <w:jc w:val="both"/>
        <w:rPr>
          <w:sz w:val="24"/>
          <w:szCs w:val="24"/>
        </w:rPr>
      </w:pPr>
    </w:p>
    <w:p w:rsidR="00FB3821" w:rsidRDefault="00FB3821" w:rsidP="007F685A">
      <w:pPr>
        <w:pStyle w:val="Vnitnadresa"/>
        <w:jc w:val="both"/>
        <w:rPr>
          <w:sz w:val="24"/>
          <w:szCs w:val="24"/>
        </w:rPr>
      </w:pPr>
    </w:p>
    <w:p w:rsidR="000C1B4C" w:rsidRDefault="000C1B4C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F685A" w:rsidRDefault="003340AB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9D00C5">
        <w:rPr>
          <w:sz w:val="24"/>
          <w:szCs w:val="24"/>
        </w:rPr>
        <w:t xml:space="preserve">          </w:t>
      </w:r>
    </w:p>
    <w:p w:rsidR="007F685A" w:rsidRPr="007F685A" w:rsidRDefault="007F685A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C13AC8" w:rsidRDefault="00C13AC8">
      <w:pPr>
        <w:pStyle w:val="Vnitnadresa"/>
      </w:pPr>
    </w:p>
    <w:p w:rsidR="005F2EF6" w:rsidRPr="005F2EF6" w:rsidRDefault="009D00C5" w:rsidP="00ED084D">
      <w:pPr>
        <w:pStyle w:val="PodpisNzevspolenosti"/>
        <w:ind w:left="0"/>
        <w:jc w:val="both"/>
      </w:pPr>
      <w:r>
        <w:t xml:space="preserve">                                         </w:t>
      </w:r>
    </w:p>
    <w:p w:rsidR="005F2EF6" w:rsidRPr="005F2EF6" w:rsidRDefault="005F2EF6" w:rsidP="005F2EF6">
      <w:pPr>
        <w:pStyle w:val="KOPIE"/>
      </w:pPr>
    </w:p>
    <w:sectPr w:rsidR="005F2EF6" w:rsidRPr="005F2EF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8" w:right="1418" w:bottom="1418" w:left="1418" w:header="964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AE1" w:rsidRDefault="00180AE1">
      <w:r>
        <w:separator/>
      </w:r>
    </w:p>
  </w:endnote>
  <w:endnote w:type="continuationSeparator" w:id="0">
    <w:p w:rsidR="00180AE1" w:rsidRDefault="0018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B539D">
      <w:rPr>
        <w:rStyle w:val="slostrnky"/>
        <w:noProof/>
      </w:rPr>
      <w:t>2</w: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AE1" w:rsidRDefault="00180AE1">
      <w:r>
        <w:separator/>
      </w:r>
    </w:p>
  </w:footnote>
  <w:footnote w:type="continuationSeparator" w:id="0">
    <w:p w:rsidR="00180AE1" w:rsidRDefault="00180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Pr="005F2EF6" w:rsidRDefault="001F0291" w:rsidP="005F2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93"/>
    <w:multiLevelType w:val="hybridMultilevel"/>
    <w:tmpl w:val="2B8E3258"/>
    <w:lvl w:ilvl="0" w:tplc="CA025D34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B9D"/>
    <w:multiLevelType w:val="hybridMultilevel"/>
    <w:tmpl w:val="79926CFA"/>
    <w:lvl w:ilvl="0" w:tplc="FBA822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68"/>
    <w:multiLevelType w:val="hybridMultilevel"/>
    <w:tmpl w:val="C9206EFE"/>
    <w:lvl w:ilvl="0" w:tplc="C2A82410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8FF"/>
    <w:multiLevelType w:val="hybridMultilevel"/>
    <w:tmpl w:val="0898ED64"/>
    <w:lvl w:ilvl="0" w:tplc="BFF81A2A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9E8"/>
    <w:multiLevelType w:val="hybridMultilevel"/>
    <w:tmpl w:val="89924D54"/>
    <w:lvl w:ilvl="0" w:tplc="90B4F132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0BA"/>
    <w:multiLevelType w:val="hybridMultilevel"/>
    <w:tmpl w:val="2C6C6EDC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E7DCC"/>
    <w:multiLevelType w:val="hybridMultilevel"/>
    <w:tmpl w:val="CDF85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A4B6B"/>
    <w:multiLevelType w:val="hybridMultilevel"/>
    <w:tmpl w:val="A7A01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61253"/>
    <w:multiLevelType w:val="hybridMultilevel"/>
    <w:tmpl w:val="D45432DA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4301"/>
    <w:multiLevelType w:val="hybridMultilevel"/>
    <w:tmpl w:val="1944C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7"/>
    <w:rsid w:val="00002932"/>
    <w:rsid w:val="00025710"/>
    <w:rsid w:val="000361E6"/>
    <w:rsid w:val="000379E6"/>
    <w:rsid w:val="000613C3"/>
    <w:rsid w:val="000879A9"/>
    <w:rsid w:val="000B4936"/>
    <w:rsid w:val="000C141C"/>
    <w:rsid w:val="000C1B4C"/>
    <w:rsid w:val="000C2C16"/>
    <w:rsid w:val="000D69F2"/>
    <w:rsid w:val="00112C74"/>
    <w:rsid w:val="00114048"/>
    <w:rsid w:val="00123149"/>
    <w:rsid w:val="00145243"/>
    <w:rsid w:val="0015000C"/>
    <w:rsid w:val="00180AE1"/>
    <w:rsid w:val="001A3A7C"/>
    <w:rsid w:val="001A6AE9"/>
    <w:rsid w:val="001A7D86"/>
    <w:rsid w:val="001C15E4"/>
    <w:rsid w:val="001C65FE"/>
    <w:rsid w:val="001D63EE"/>
    <w:rsid w:val="001E2E6F"/>
    <w:rsid w:val="001F0291"/>
    <w:rsid w:val="001F49A6"/>
    <w:rsid w:val="00213DD0"/>
    <w:rsid w:val="002425BD"/>
    <w:rsid w:val="00270C3E"/>
    <w:rsid w:val="00280904"/>
    <w:rsid w:val="00307D41"/>
    <w:rsid w:val="00324273"/>
    <w:rsid w:val="003340AB"/>
    <w:rsid w:val="003447B1"/>
    <w:rsid w:val="00345BD5"/>
    <w:rsid w:val="00355C96"/>
    <w:rsid w:val="00361D00"/>
    <w:rsid w:val="00374A7B"/>
    <w:rsid w:val="003960F2"/>
    <w:rsid w:val="003B0319"/>
    <w:rsid w:val="003C6085"/>
    <w:rsid w:val="003E3CCC"/>
    <w:rsid w:val="00417886"/>
    <w:rsid w:val="00417C87"/>
    <w:rsid w:val="004356EF"/>
    <w:rsid w:val="004357DB"/>
    <w:rsid w:val="00474699"/>
    <w:rsid w:val="00476F73"/>
    <w:rsid w:val="004C2A06"/>
    <w:rsid w:val="004E4BA5"/>
    <w:rsid w:val="004E61CA"/>
    <w:rsid w:val="004F09DE"/>
    <w:rsid w:val="005052CB"/>
    <w:rsid w:val="005149D7"/>
    <w:rsid w:val="00533143"/>
    <w:rsid w:val="005340EE"/>
    <w:rsid w:val="00575E57"/>
    <w:rsid w:val="00587EDC"/>
    <w:rsid w:val="005C1137"/>
    <w:rsid w:val="005D6180"/>
    <w:rsid w:val="005F195B"/>
    <w:rsid w:val="005F2EF6"/>
    <w:rsid w:val="00612122"/>
    <w:rsid w:val="00613627"/>
    <w:rsid w:val="00625FB0"/>
    <w:rsid w:val="006322F4"/>
    <w:rsid w:val="00644CF5"/>
    <w:rsid w:val="00663936"/>
    <w:rsid w:val="006755FA"/>
    <w:rsid w:val="006862F8"/>
    <w:rsid w:val="00686BA9"/>
    <w:rsid w:val="006A6D42"/>
    <w:rsid w:val="00704214"/>
    <w:rsid w:val="00711EF4"/>
    <w:rsid w:val="00717203"/>
    <w:rsid w:val="00721002"/>
    <w:rsid w:val="00750C1D"/>
    <w:rsid w:val="007B2CED"/>
    <w:rsid w:val="007D0C1B"/>
    <w:rsid w:val="007E0438"/>
    <w:rsid w:val="007E107E"/>
    <w:rsid w:val="007F0D43"/>
    <w:rsid w:val="007F685A"/>
    <w:rsid w:val="00804788"/>
    <w:rsid w:val="00807CFF"/>
    <w:rsid w:val="00826A6A"/>
    <w:rsid w:val="00856F8D"/>
    <w:rsid w:val="0086091E"/>
    <w:rsid w:val="00862DAE"/>
    <w:rsid w:val="0086425A"/>
    <w:rsid w:val="008A1FC1"/>
    <w:rsid w:val="008A684B"/>
    <w:rsid w:val="008B2883"/>
    <w:rsid w:val="008C273A"/>
    <w:rsid w:val="008D2F8C"/>
    <w:rsid w:val="008F43A6"/>
    <w:rsid w:val="008F5A71"/>
    <w:rsid w:val="00924461"/>
    <w:rsid w:val="00927909"/>
    <w:rsid w:val="00933BDD"/>
    <w:rsid w:val="00976B86"/>
    <w:rsid w:val="009776E8"/>
    <w:rsid w:val="009B3FED"/>
    <w:rsid w:val="009C52AA"/>
    <w:rsid w:val="009D00C5"/>
    <w:rsid w:val="009D7B65"/>
    <w:rsid w:val="00A06590"/>
    <w:rsid w:val="00A14540"/>
    <w:rsid w:val="00A20187"/>
    <w:rsid w:val="00A770A6"/>
    <w:rsid w:val="00A904B4"/>
    <w:rsid w:val="00AB5011"/>
    <w:rsid w:val="00AC156B"/>
    <w:rsid w:val="00AF6EBA"/>
    <w:rsid w:val="00B16E38"/>
    <w:rsid w:val="00B37FC3"/>
    <w:rsid w:val="00B43707"/>
    <w:rsid w:val="00B43FFD"/>
    <w:rsid w:val="00B464D8"/>
    <w:rsid w:val="00B8467D"/>
    <w:rsid w:val="00BC3BE1"/>
    <w:rsid w:val="00BC7ED7"/>
    <w:rsid w:val="00BF18F1"/>
    <w:rsid w:val="00BF6C17"/>
    <w:rsid w:val="00C00154"/>
    <w:rsid w:val="00C13AC8"/>
    <w:rsid w:val="00C256D0"/>
    <w:rsid w:val="00C56CEF"/>
    <w:rsid w:val="00C717C0"/>
    <w:rsid w:val="00C82726"/>
    <w:rsid w:val="00C93781"/>
    <w:rsid w:val="00CA12C5"/>
    <w:rsid w:val="00CB55D7"/>
    <w:rsid w:val="00CD2DEA"/>
    <w:rsid w:val="00CD7E24"/>
    <w:rsid w:val="00CE4072"/>
    <w:rsid w:val="00CE4618"/>
    <w:rsid w:val="00CF0195"/>
    <w:rsid w:val="00CF4F83"/>
    <w:rsid w:val="00D16801"/>
    <w:rsid w:val="00D21E13"/>
    <w:rsid w:val="00D309A7"/>
    <w:rsid w:val="00D445B9"/>
    <w:rsid w:val="00D55EB0"/>
    <w:rsid w:val="00D57745"/>
    <w:rsid w:val="00D63048"/>
    <w:rsid w:val="00DD5CD5"/>
    <w:rsid w:val="00DE3FD0"/>
    <w:rsid w:val="00E16612"/>
    <w:rsid w:val="00E3542E"/>
    <w:rsid w:val="00E92978"/>
    <w:rsid w:val="00EC17EF"/>
    <w:rsid w:val="00EC1D1F"/>
    <w:rsid w:val="00EC4F66"/>
    <w:rsid w:val="00ED084D"/>
    <w:rsid w:val="00EE3CF3"/>
    <w:rsid w:val="00F17AB3"/>
    <w:rsid w:val="00F4760C"/>
    <w:rsid w:val="00F536B3"/>
    <w:rsid w:val="00F65B1F"/>
    <w:rsid w:val="00F754EC"/>
    <w:rsid w:val="00FA7063"/>
    <w:rsid w:val="00FB3821"/>
    <w:rsid w:val="00FB539D"/>
    <w:rsid w:val="00FD3443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3C43-3BF7-4011-B810-3338D1D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kern w:val="18"/>
      <w:sz w:val="22"/>
      <w:lang w:eastAsia="cs-CZ"/>
    </w:rPr>
  </w:style>
  <w:style w:type="paragraph" w:styleId="Nadpis1">
    <w:name w:val="heading 1"/>
    <w:basedOn w:val="Nadpiszkladn"/>
    <w:next w:val="Zkladn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zkladn"/>
    <w:next w:val="Zkladntext"/>
    <w:qFormat/>
    <w:pPr>
      <w:outlineLvl w:val="4"/>
    </w:pPr>
  </w:style>
  <w:style w:type="paragraph" w:styleId="Nadpis6">
    <w:name w:val="heading 6"/>
    <w:basedOn w:val="Nadpiszkladn"/>
    <w:next w:val="Zkladntext"/>
    <w:qFormat/>
    <w:pPr>
      <w:outlineLvl w:val="5"/>
    </w:pPr>
    <w:rPr>
      <w:i/>
    </w:rPr>
  </w:style>
  <w:style w:type="paragraph" w:styleId="Nadpis7">
    <w:name w:val="heading 7"/>
    <w:basedOn w:val="Nadpiszkladn"/>
    <w:next w:val="Zkladntext"/>
    <w:qFormat/>
    <w:pPr>
      <w:ind w:firstLine="360"/>
      <w:outlineLvl w:val="6"/>
    </w:pPr>
    <w:rPr>
      <w:smallCaps/>
      <w:sz w:val="23"/>
    </w:rPr>
  </w:style>
  <w:style w:type="paragraph" w:styleId="Nadpis8">
    <w:name w:val="heading 8"/>
    <w:basedOn w:val="Nadpiszkladn"/>
    <w:next w:val="Zkladntext"/>
    <w:qFormat/>
    <w:pPr>
      <w:ind w:firstLine="360"/>
      <w:outlineLvl w:val="7"/>
    </w:pPr>
    <w:rPr>
      <w:i/>
    </w:rPr>
  </w:style>
  <w:style w:type="paragraph" w:styleId="Nadpis9">
    <w:name w:val="heading 9"/>
    <w:basedOn w:val="Nadpiszkladn"/>
    <w:next w:val="Zkladntext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  <w:ind w:firstLine="0"/>
    </w:pPr>
    <w:rPr>
      <w:sz w:val="16"/>
    </w:rPr>
  </w:style>
  <w:style w:type="paragraph" w:customStyle="1" w:styleId="Citace">
    <w:name w:val="Citace"/>
    <w:basedOn w:val="Zkladntext"/>
    <w:pPr>
      <w:keepLines/>
      <w:ind w:left="720" w:righ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pPr>
      <w:keepNext/>
      <w:spacing w:after="120"/>
      <w:ind w:left="4560" w:firstLine="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</w:pPr>
    <w:rPr>
      <w:caps/>
      <w:sz w:val="21"/>
    </w:rPr>
  </w:style>
  <w:style w:type="paragraph" w:styleId="Podpis">
    <w:name w:val="Signature"/>
    <w:basedOn w:val="Zkladntext"/>
    <w:pPr>
      <w:keepNext/>
      <w:spacing w:before="660" w:after="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pPr>
      <w:spacing w:before="880"/>
    </w:pPr>
  </w:style>
  <w:style w:type="paragraph" w:customStyle="1" w:styleId="Podpis-funkce">
    <w:name w:val="Podpis - funkce"/>
    <w:basedOn w:val="Podpis"/>
    <w:next w:val="Potenpsmenaodkazu"/>
    <w:pPr>
      <w:spacing w:before="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  <w:ind w:firstLine="0"/>
      <w:jc w:val="left"/>
    </w:pPr>
  </w:style>
  <w:style w:type="paragraph" w:customStyle="1" w:styleId="Ploha">
    <w:name w:val="Příloha"/>
    <w:basedOn w:val="Zkladntext"/>
    <w:next w:val="KOPIE"/>
    <w:pPr>
      <w:keepNext/>
      <w:keepLines/>
      <w:ind w:firstLine="0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Zkladntext"/>
    <w:next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Titulek">
    <w:name w:val="caption"/>
    <w:basedOn w:val="Obrzek"/>
    <w:next w:val="Zkladntext"/>
    <w:qFormat/>
    <w:rPr>
      <w:i/>
      <w:spacing w:val="5"/>
      <w:sz w:val="20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pPr>
      <w:spacing w:after="0"/>
      <w:ind w:firstLine="0"/>
      <w:jc w:val="left"/>
    </w:pPr>
  </w:style>
  <w:style w:type="paragraph" w:customStyle="1" w:styleId="Upozornn">
    <w:name w:val="Upozornění"/>
    <w:basedOn w:val="Zkladntext"/>
    <w:next w:val="Osloven"/>
    <w:pPr>
      <w:spacing w:before="220" w:after="0"/>
      <w:ind w:firstLine="0"/>
      <w:jc w:val="left"/>
    </w:pPr>
  </w:style>
  <w:style w:type="paragraph" w:styleId="Osloven">
    <w:name w:val="Salutation"/>
    <w:basedOn w:val="Zkladntext"/>
    <w:next w:val="Pedmt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pPr>
      <w:spacing w:after="180"/>
      <w:ind w:left="360" w:hanging="360"/>
      <w:jc w:val="left"/>
    </w:pPr>
    <w:rPr>
      <w:caps/>
      <w:sz w:val="21"/>
    </w:r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round" w:hAnchor="page" w:xAlign="center" w:yAlign="bottom"/>
      <w:spacing w:after="0" w:line="220" w:lineRule="atLeast"/>
      <w:ind w:left="2880" w:firstLine="0"/>
      <w:jc w:val="left"/>
    </w:pPr>
  </w:style>
  <w:style w:type="paragraph" w:styleId="Zptenadresanaoblku">
    <w:name w:val="envelope return"/>
    <w:basedOn w:val="Zkladntext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Zpat">
    <w:name w:val="footer"/>
    <w:basedOn w:val="Zhlavzkladn"/>
    <w:pPr>
      <w:spacing w:before="600"/>
      <w:ind w:right="-240"/>
      <w:jc w:val="right"/>
    </w:p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pPr>
      <w:spacing w:after="660"/>
    </w:pPr>
    <w:rPr>
      <w:smallCaps/>
    </w:rPr>
  </w:style>
  <w:style w:type="character" w:customStyle="1" w:styleId="Zvraznntun">
    <w:name w:val="Zvýraznění tučné"/>
    <w:rPr>
      <w:caps/>
      <w:sz w:val="18"/>
    </w:rPr>
  </w:style>
  <w:style w:type="character" w:styleId="slodku">
    <w:name w:val="line number"/>
    <w:rPr>
      <w:rFonts w:ascii="Times New Roman" w:hAnsi="Times New Roman"/>
      <w:sz w:val="21"/>
    </w:r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pPr>
      <w:ind w:right="720"/>
    </w:pPr>
  </w:style>
  <w:style w:type="paragraph" w:styleId="slovanseznam">
    <w:name w:val="List Number"/>
    <w:basedOn w:val="Seznam"/>
    <w:pPr>
      <w:ind w:right="720"/>
    </w:pPr>
  </w:style>
  <w:style w:type="paragraph" w:styleId="Textmakra">
    <w:name w:val="macro"/>
    <w:basedOn w:val="Zkladntext"/>
    <w:semiHidden/>
    <w:pPr>
      <w:spacing w:line="240" w:lineRule="auto"/>
      <w:ind w:firstLine="0"/>
      <w:jc w:val="left"/>
    </w:pPr>
    <w:rPr>
      <w:rFonts w:ascii="Courier New" w:hAnsi="Courier New"/>
    </w:rPr>
  </w:style>
  <w:style w:type="character" w:styleId="slostrnky">
    <w:name w:val="page number"/>
    <w:rPr>
      <w:sz w:val="24"/>
    </w:rPr>
  </w:style>
  <w:style w:type="paragraph" w:customStyle="1" w:styleId="Adresaodesilatele">
    <w:name w:val="Adresa odesilatele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4"/>
      <w:lang w:eastAsia="cs-CZ"/>
    </w:rPr>
  </w:style>
  <w:style w:type="character" w:customStyle="1" w:styleId="Hornindex">
    <w:name w:val="Horní index"/>
    <w:rPr>
      <w:vertAlign w:val="superscript"/>
    </w:rPr>
  </w:style>
  <w:style w:type="paragraph" w:customStyle="1" w:styleId="Zhlavprvnstrnky">
    <w:name w:val="Záhlaví první stránky"/>
    <w:basedOn w:val="Zhlav"/>
    <w:pPr>
      <w:spacing w:after="880"/>
    </w:pPr>
  </w:style>
  <w:style w:type="paragraph" w:customStyle="1" w:styleId="Zhlavsudstrnky">
    <w:name w:val="Záhlaví sudé stránky"/>
    <w:basedOn w:val="Zhlav"/>
  </w:style>
  <w:style w:type="paragraph" w:customStyle="1" w:styleId="Zhlavlichstrnky">
    <w:name w:val="Záhlaví liché stránky"/>
    <w:basedOn w:val="Zhlav"/>
  </w:style>
  <w:style w:type="paragraph" w:styleId="slovanseznam5">
    <w:name w:val="List Number 5"/>
    <w:basedOn w:val="slovanseznam"/>
    <w:pPr>
      <w:ind w:left="216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2">
    <w:name w:val="List Number 2"/>
    <w:basedOn w:val="slovanseznam"/>
    <w:pPr>
      <w:ind w:left="1080"/>
    </w:pPr>
  </w:style>
  <w:style w:type="paragraph" w:styleId="Seznamsodrkami5">
    <w:name w:val="List Bullet 5"/>
    <w:basedOn w:val="Seznamsodrkami"/>
    <w:pPr>
      <w:ind w:left="216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3">
    <w:name w:val="List Bullet 3"/>
    <w:basedOn w:val="Seznamsodrkami"/>
    <w:pPr>
      <w:ind w:left="144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5">
    <w:name w:val="List 5"/>
    <w:basedOn w:val="Seznam"/>
    <w:pPr>
      <w:ind w:left="2160"/>
    </w:pPr>
  </w:style>
  <w:style w:type="paragraph" w:styleId="Seznam4">
    <w:name w:val="List 4"/>
    <w:basedOn w:val="Seznam"/>
    <w:pPr>
      <w:ind w:left="1800"/>
    </w:pPr>
  </w:style>
  <w:style w:type="paragraph" w:styleId="Seznam3">
    <w:name w:val="List 3"/>
    <w:basedOn w:val="Seznam"/>
    <w:pPr>
      <w:ind w:left="1440"/>
    </w:pPr>
  </w:style>
  <w:style w:type="paragraph" w:styleId="Seznam2">
    <w:name w:val="List 2"/>
    <w:basedOn w:val="Seznam"/>
    <w:pPr>
      <w:ind w:left="1080"/>
    </w:pPr>
  </w:style>
  <w:style w:type="paragraph" w:styleId="Zkladntextodsazen">
    <w:name w:val="Body Text Indent"/>
    <w:basedOn w:val="Zkladntext"/>
    <w:pPr>
      <w:ind w:left="360"/>
    </w:pPr>
  </w:style>
  <w:style w:type="character" w:styleId="Zdraznn">
    <w:name w:val="Emphasis"/>
    <w:qFormat/>
    <w:rPr>
      <w:caps/>
      <w:sz w:val="18"/>
    </w:rPr>
  </w:style>
  <w:style w:type="paragraph" w:styleId="Rozloendokumentu">
    <w:name w:val="Document Map"/>
    <w:basedOn w:val="Normln"/>
    <w:semiHidden/>
    <w:rsid w:val="00BF18F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ind w:right="720" w:firstLine="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styleId="Normlnodsazen">
    <w:name w:val="Normal Indent"/>
    <w:basedOn w:val="Normln"/>
    <w:pPr>
      <w:ind w:left="360"/>
    </w:pPr>
  </w:style>
  <w:style w:type="paragraph" w:styleId="Textbubliny">
    <w:name w:val="Balloon Text"/>
    <w:basedOn w:val="Normln"/>
    <w:semiHidden/>
    <w:rsid w:val="00FB539D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20" w:hanging="22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760"/>
    </w:pPr>
  </w:style>
  <w:style w:type="paragraph" w:styleId="Normlnweb">
    <w:name w:val="Normal (Web)"/>
    <w:basedOn w:val="Normln"/>
    <w:uiPriority w:val="99"/>
    <w:unhideWhenUsed/>
    <w:rsid w:val="00476F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lnihor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Dopisy%20a%20faxy\Elegantn&#237;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dopis.dot</Template>
  <TotalTime>1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Microsoft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HAL</dc:creator>
  <cp:keywords/>
  <dc:description/>
  <cp:lastModifiedBy>HAL</cp:lastModifiedBy>
  <cp:revision>2</cp:revision>
  <cp:lastPrinted>2017-03-20T12:06:00Z</cp:lastPrinted>
  <dcterms:created xsi:type="dcterms:W3CDTF">2017-03-20T12:07:00Z</dcterms:created>
  <dcterms:modified xsi:type="dcterms:W3CDTF">2017-03-20T12:07:00Z</dcterms:modified>
</cp:coreProperties>
</file>