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r>
        <w:rPr>
          <w:b/>
          <w:sz w:val="32"/>
        </w:rPr>
        <w:t>DOLNÍ  HOŘICE</w:t>
      </w:r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391 55  p.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  <w:bookmarkStart w:id="0" w:name="_GoBack"/>
      <w:bookmarkEnd w:id="0"/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6A0B0B" w:rsidRDefault="006A0B0B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schválený závěrečný účet Obce Dolní Hořice za rok 2016</w:t>
      </w:r>
    </w:p>
    <w:p w:rsidR="006A0B0B" w:rsidRDefault="006A0B0B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445B9">
        <w:rPr>
          <w:sz w:val="24"/>
          <w:szCs w:val="24"/>
        </w:rPr>
        <w:t xml:space="preserve">rozpočtové opatření </w:t>
      </w:r>
      <w:r w:rsidR="00AD1C0C">
        <w:rPr>
          <w:sz w:val="24"/>
          <w:szCs w:val="24"/>
        </w:rPr>
        <w:t>4/2017</w:t>
      </w:r>
    </w:p>
    <w:p w:rsidR="006A0B0B" w:rsidRDefault="006A0B0B" w:rsidP="006A0B0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schválený střednědobý výhled rozpočtu Obce Dolní Hořice na roky 2018 - 2021 ,</w:t>
      </w:r>
    </w:p>
    <w:p w:rsidR="006A0B0B" w:rsidRDefault="006A0B0B" w:rsidP="00D445B9">
      <w:pPr>
        <w:rPr>
          <w:sz w:val="24"/>
          <w:szCs w:val="24"/>
        </w:rPr>
      </w:pPr>
    </w:p>
    <w:p w:rsidR="00D445B9" w:rsidRDefault="00D445B9" w:rsidP="00D445B9">
      <w:pPr>
        <w:rPr>
          <w:sz w:val="24"/>
          <w:szCs w:val="24"/>
        </w:rPr>
      </w:pPr>
      <w:r>
        <w:rPr>
          <w:sz w:val="24"/>
          <w:szCs w:val="24"/>
        </w:rPr>
        <w:t>V listinné podobě je možno do dokumentů nahlédnout na Obecním úřadě Dolní Hořice.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Rothbauer,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C13AC8" w:rsidRDefault="00C13AC8">
      <w:pPr>
        <w:pStyle w:val="Vnitnadresa"/>
      </w:pPr>
    </w:p>
    <w:p w:rsidR="005F2EF6" w:rsidRPr="005F2EF6" w:rsidRDefault="009D00C5" w:rsidP="00ED084D">
      <w:pPr>
        <w:pStyle w:val="PodpisNzevspolenosti"/>
        <w:ind w:left="0"/>
        <w:jc w:val="both"/>
      </w:pPr>
      <w:r>
        <w:t xml:space="preserve">                                         </w:t>
      </w:r>
    </w:p>
    <w:p w:rsidR="005F2EF6" w:rsidRPr="005F2EF6" w:rsidRDefault="005F2EF6" w:rsidP="005F2EF6">
      <w:pPr>
        <w:pStyle w:val="KOPIE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E46" w:rsidRDefault="00FB1E46">
      <w:r>
        <w:separator/>
      </w:r>
    </w:p>
  </w:endnote>
  <w:endnote w:type="continuationSeparator" w:id="0">
    <w:p w:rsidR="00FB1E46" w:rsidRDefault="00FB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B539D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E46" w:rsidRDefault="00FB1E46">
      <w:r>
        <w:separator/>
      </w:r>
    </w:p>
  </w:footnote>
  <w:footnote w:type="continuationSeparator" w:id="0">
    <w:p w:rsidR="00FB1E46" w:rsidRDefault="00FB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879A9"/>
    <w:rsid w:val="000B4936"/>
    <w:rsid w:val="000C141C"/>
    <w:rsid w:val="000C1B4C"/>
    <w:rsid w:val="000C2C16"/>
    <w:rsid w:val="000D69F2"/>
    <w:rsid w:val="00112C74"/>
    <w:rsid w:val="00114048"/>
    <w:rsid w:val="00123149"/>
    <w:rsid w:val="00145243"/>
    <w:rsid w:val="0015000C"/>
    <w:rsid w:val="00180AE1"/>
    <w:rsid w:val="001A3A7C"/>
    <w:rsid w:val="001A6AE9"/>
    <w:rsid w:val="001A7D86"/>
    <w:rsid w:val="001C15E4"/>
    <w:rsid w:val="001C65FE"/>
    <w:rsid w:val="001D63EE"/>
    <w:rsid w:val="001E2E6F"/>
    <w:rsid w:val="001F0291"/>
    <w:rsid w:val="001F49A6"/>
    <w:rsid w:val="00213DD0"/>
    <w:rsid w:val="002425BD"/>
    <w:rsid w:val="00270C3E"/>
    <w:rsid w:val="00280904"/>
    <w:rsid w:val="00307D41"/>
    <w:rsid w:val="00324273"/>
    <w:rsid w:val="003340AB"/>
    <w:rsid w:val="003447B1"/>
    <w:rsid w:val="00345BD5"/>
    <w:rsid w:val="00355C96"/>
    <w:rsid w:val="00361D00"/>
    <w:rsid w:val="00374A7B"/>
    <w:rsid w:val="003960F2"/>
    <w:rsid w:val="003B0319"/>
    <w:rsid w:val="003C6085"/>
    <w:rsid w:val="003E3CCC"/>
    <w:rsid w:val="00417886"/>
    <w:rsid w:val="00417C87"/>
    <w:rsid w:val="004356EF"/>
    <w:rsid w:val="004357DB"/>
    <w:rsid w:val="00474699"/>
    <w:rsid w:val="00476F73"/>
    <w:rsid w:val="004C2A06"/>
    <w:rsid w:val="004E4BA5"/>
    <w:rsid w:val="004E61CA"/>
    <w:rsid w:val="004F09DE"/>
    <w:rsid w:val="005052CB"/>
    <w:rsid w:val="005149D7"/>
    <w:rsid w:val="00533143"/>
    <w:rsid w:val="005340EE"/>
    <w:rsid w:val="00575E57"/>
    <w:rsid w:val="00587EDC"/>
    <w:rsid w:val="005C1137"/>
    <w:rsid w:val="005D6180"/>
    <w:rsid w:val="005F195B"/>
    <w:rsid w:val="005F2EF6"/>
    <w:rsid w:val="00612122"/>
    <w:rsid w:val="00613627"/>
    <w:rsid w:val="00625FB0"/>
    <w:rsid w:val="006322F4"/>
    <w:rsid w:val="00644CF5"/>
    <w:rsid w:val="00663936"/>
    <w:rsid w:val="006755FA"/>
    <w:rsid w:val="006862F8"/>
    <w:rsid w:val="00686BA9"/>
    <w:rsid w:val="006A0B0B"/>
    <w:rsid w:val="006A6D42"/>
    <w:rsid w:val="00704214"/>
    <w:rsid w:val="00711EF4"/>
    <w:rsid w:val="00717203"/>
    <w:rsid w:val="00721002"/>
    <w:rsid w:val="00750C1D"/>
    <w:rsid w:val="007B2CED"/>
    <w:rsid w:val="007D0C1B"/>
    <w:rsid w:val="007E0438"/>
    <w:rsid w:val="007E107E"/>
    <w:rsid w:val="007F0D43"/>
    <w:rsid w:val="007F685A"/>
    <w:rsid w:val="00804788"/>
    <w:rsid w:val="00807CFF"/>
    <w:rsid w:val="00826A6A"/>
    <w:rsid w:val="00856F8D"/>
    <w:rsid w:val="0086091E"/>
    <w:rsid w:val="00862DAE"/>
    <w:rsid w:val="0086425A"/>
    <w:rsid w:val="008A1FC1"/>
    <w:rsid w:val="008A684B"/>
    <w:rsid w:val="008B2883"/>
    <w:rsid w:val="008C273A"/>
    <w:rsid w:val="008D2F8C"/>
    <w:rsid w:val="008F43A6"/>
    <w:rsid w:val="008F5A71"/>
    <w:rsid w:val="00924461"/>
    <w:rsid w:val="00927909"/>
    <w:rsid w:val="00933BDD"/>
    <w:rsid w:val="00976B86"/>
    <w:rsid w:val="009776E8"/>
    <w:rsid w:val="009B3FED"/>
    <w:rsid w:val="009C52AA"/>
    <w:rsid w:val="009D00C5"/>
    <w:rsid w:val="009D7B65"/>
    <w:rsid w:val="00A06590"/>
    <w:rsid w:val="00A14540"/>
    <w:rsid w:val="00A20187"/>
    <w:rsid w:val="00A770A6"/>
    <w:rsid w:val="00A904B4"/>
    <w:rsid w:val="00AB5011"/>
    <w:rsid w:val="00AC156B"/>
    <w:rsid w:val="00AD1C0C"/>
    <w:rsid w:val="00AF6EBA"/>
    <w:rsid w:val="00B16E38"/>
    <w:rsid w:val="00B37FC3"/>
    <w:rsid w:val="00B43707"/>
    <w:rsid w:val="00B43FFD"/>
    <w:rsid w:val="00B464D8"/>
    <w:rsid w:val="00B8467D"/>
    <w:rsid w:val="00B93406"/>
    <w:rsid w:val="00BC3BE1"/>
    <w:rsid w:val="00BC7ED7"/>
    <w:rsid w:val="00BF18F1"/>
    <w:rsid w:val="00BF6C17"/>
    <w:rsid w:val="00C00154"/>
    <w:rsid w:val="00C13AC8"/>
    <w:rsid w:val="00C256D0"/>
    <w:rsid w:val="00C56CEF"/>
    <w:rsid w:val="00C717C0"/>
    <w:rsid w:val="00C82726"/>
    <w:rsid w:val="00C93781"/>
    <w:rsid w:val="00CA12C5"/>
    <w:rsid w:val="00CB55D7"/>
    <w:rsid w:val="00CD2DEA"/>
    <w:rsid w:val="00CD7E24"/>
    <w:rsid w:val="00CE4072"/>
    <w:rsid w:val="00CE4618"/>
    <w:rsid w:val="00CF0195"/>
    <w:rsid w:val="00CF4F83"/>
    <w:rsid w:val="00D16801"/>
    <w:rsid w:val="00D21E13"/>
    <w:rsid w:val="00D309A7"/>
    <w:rsid w:val="00D445B9"/>
    <w:rsid w:val="00D55EB0"/>
    <w:rsid w:val="00D57745"/>
    <w:rsid w:val="00D63048"/>
    <w:rsid w:val="00DD5CD5"/>
    <w:rsid w:val="00DE3FD0"/>
    <w:rsid w:val="00E16612"/>
    <w:rsid w:val="00E3542E"/>
    <w:rsid w:val="00E92978"/>
    <w:rsid w:val="00EC17EF"/>
    <w:rsid w:val="00EC1D1F"/>
    <w:rsid w:val="00EC4F66"/>
    <w:rsid w:val="00ED084D"/>
    <w:rsid w:val="00EE3CF3"/>
    <w:rsid w:val="00F17AB3"/>
    <w:rsid w:val="00F4760C"/>
    <w:rsid w:val="00F536B3"/>
    <w:rsid w:val="00F65B1F"/>
    <w:rsid w:val="00F754EC"/>
    <w:rsid w:val="00FA7063"/>
    <w:rsid w:val="00FB1E46"/>
    <w:rsid w:val="00FB3821"/>
    <w:rsid w:val="00FB539D"/>
    <w:rsid w:val="00FD344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5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HAL</cp:lastModifiedBy>
  <cp:revision>4</cp:revision>
  <cp:lastPrinted>2017-06-13T10:22:00Z</cp:lastPrinted>
  <dcterms:created xsi:type="dcterms:W3CDTF">2017-06-13T10:16:00Z</dcterms:created>
  <dcterms:modified xsi:type="dcterms:W3CDTF">2017-06-13T10:22:00Z</dcterms:modified>
</cp:coreProperties>
</file>