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BC7D50">
        <w:rPr>
          <w:sz w:val="24"/>
          <w:szCs w:val="24"/>
        </w:rPr>
        <w:t>21</w:t>
      </w:r>
    </w:p>
    <w:p w:rsidR="006606A7" w:rsidRDefault="00BC7D5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1/2021</w:t>
      </w:r>
      <w:r w:rsidR="0087627C">
        <w:rPr>
          <w:sz w:val="24"/>
          <w:szCs w:val="24"/>
        </w:rPr>
        <w:t xml:space="preserve"> </w:t>
      </w:r>
    </w:p>
    <w:p w:rsidR="00226A0F" w:rsidRDefault="00226A0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2020</w:t>
      </w:r>
    </w:p>
    <w:p w:rsidR="00823EC9" w:rsidRDefault="00823EC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2/2021</w:t>
      </w:r>
    </w:p>
    <w:p w:rsidR="0087627C" w:rsidRDefault="00B76EB4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3/2021</w:t>
      </w:r>
    </w:p>
    <w:p w:rsidR="00162713" w:rsidRDefault="0016271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4/2021</w:t>
      </w:r>
    </w:p>
    <w:p w:rsidR="00B76EB4" w:rsidRDefault="00FB5A9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5/2021</w:t>
      </w: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FB5A96">
        <w:rPr>
          <w:sz w:val="24"/>
          <w:szCs w:val="24"/>
        </w:rPr>
        <w:t>8. 11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  <w:bookmarkStart w:id="0" w:name="_GoBack"/>
      <w:bookmarkEnd w:id="0"/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CE" w:rsidRDefault="002063CE">
      <w:r>
        <w:separator/>
      </w:r>
    </w:p>
  </w:endnote>
  <w:endnote w:type="continuationSeparator" w:id="0">
    <w:p w:rsidR="002063CE" w:rsidRDefault="002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CE" w:rsidRDefault="002063CE">
      <w:r>
        <w:separator/>
      </w:r>
    </w:p>
  </w:footnote>
  <w:footnote w:type="continuationSeparator" w:id="0">
    <w:p w:rsidR="002063CE" w:rsidRDefault="0020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36015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9</cp:revision>
  <cp:lastPrinted>2021-07-31T12:46:00Z</cp:lastPrinted>
  <dcterms:created xsi:type="dcterms:W3CDTF">2021-01-28T14:03:00Z</dcterms:created>
  <dcterms:modified xsi:type="dcterms:W3CDTF">2021-11-08T09:32:00Z</dcterms:modified>
</cp:coreProperties>
</file>