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2019</w:t>
      </w:r>
    </w:p>
    <w:p w:rsidR="00481BA8" w:rsidRDefault="00481BA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č.1/2019</w:t>
      </w:r>
    </w:p>
    <w:p w:rsidR="0049266D" w:rsidRDefault="0049266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2/2019</w:t>
      </w:r>
    </w:p>
    <w:p w:rsidR="00906522" w:rsidRDefault="00906522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3/2019 </w:t>
      </w:r>
    </w:p>
    <w:p w:rsidR="00E11D51" w:rsidRDefault="0012660B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4/2019</w:t>
      </w:r>
    </w:p>
    <w:p w:rsidR="00247072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5/2019</w:t>
      </w:r>
    </w:p>
    <w:p w:rsidR="00BC5C2D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Dolní Hořice za rok 2018</w:t>
      </w:r>
    </w:p>
    <w:p w:rsidR="00247072" w:rsidRDefault="00247072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6/2019</w:t>
      </w:r>
    </w:p>
    <w:p w:rsidR="00381783" w:rsidRDefault="00381783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7/2019</w:t>
      </w:r>
    </w:p>
    <w:p w:rsidR="003B3278" w:rsidRDefault="006606A7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8/2019</w:t>
      </w:r>
    </w:p>
    <w:p w:rsidR="002D03EA" w:rsidRDefault="002D03E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9/2019</w:t>
      </w:r>
    </w:p>
    <w:p w:rsidR="006606A7" w:rsidRDefault="006606A7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2D03EA">
        <w:rPr>
          <w:sz w:val="24"/>
          <w:szCs w:val="24"/>
        </w:rPr>
        <w:t xml:space="preserve">2. </w:t>
      </w:r>
      <w:bookmarkStart w:id="0" w:name="_GoBack"/>
      <w:bookmarkEnd w:id="0"/>
      <w:r w:rsidR="002D03EA">
        <w:rPr>
          <w:sz w:val="24"/>
          <w:szCs w:val="24"/>
        </w:rPr>
        <w:t>12.</w:t>
      </w:r>
      <w:r w:rsidR="0049266D">
        <w:rPr>
          <w:sz w:val="24"/>
          <w:szCs w:val="24"/>
        </w:rPr>
        <w:t xml:space="preserve"> </w:t>
      </w:r>
      <w:r w:rsidR="00481BA8">
        <w:rPr>
          <w:sz w:val="24"/>
          <w:szCs w:val="24"/>
        </w:rPr>
        <w:t>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36" w:rsidRDefault="002B3036">
      <w:r>
        <w:separator/>
      </w:r>
    </w:p>
  </w:endnote>
  <w:endnote w:type="continuationSeparator" w:id="0">
    <w:p w:rsidR="002B3036" w:rsidRDefault="002B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03EA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36" w:rsidRDefault="002B3036">
      <w:r>
        <w:separator/>
      </w:r>
    </w:p>
  </w:footnote>
  <w:footnote w:type="continuationSeparator" w:id="0">
    <w:p w:rsidR="002B3036" w:rsidRDefault="002B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06A7"/>
    <w:rsid w:val="00663936"/>
    <w:rsid w:val="006755FA"/>
    <w:rsid w:val="006862F8"/>
    <w:rsid w:val="00686BA9"/>
    <w:rsid w:val="006A0B0B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C2B1F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</Template>
  <TotalTime>2897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15</cp:revision>
  <cp:lastPrinted>2019-02-01T10:21:00Z</cp:lastPrinted>
  <dcterms:created xsi:type="dcterms:W3CDTF">2019-01-02T13:12:00Z</dcterms:created>
  <dcterms:modified xsi:type="dcterms:W3CDTF">2019-11-21T10:06:00Z</dcterms:modified>
</cp:coreProperties>
</file>