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D72B5D" w:rsidRDefault="00D72B5D" w:rsidP="00D445B9">
      <w:pPr>
        <w:rPr>
          <w:sz w:val="24"/>
          <w:szCs w:val="24"/>
        </w:rPr>
      </w:pPr>
    </w:p>
    <w:p w:rsidR="006A0B0B" w:rsidRDefault="006A0B0B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45B9">
        <w:rPr>
          <w:sz w:val="24"/>
          <w:szCs w:val="24"/>
        </w:rPr>
        <w:t xml:space="preserve">rozpočtové opatření </w:t>
      </w:r>
      <w:r w:rsidR="00E6168F">
        <w:rPr>
          <w:sz w:val="24"/>
          <w:szCs w:val="24"/>
        </w:rPr>
        <w:t>7</w:t>
      </w:r>
      <w:r w:rsidR="00AD1C0C">
        <w:rPr>
          <w:sz w:val="24"/>
          <w:szCs w:val="24"/>
        </w:rPr>
        <w:t>/2017</w:t>
      </w:r>
    </w:p>
    <w:p w:rsidR="006A0B0B" w:rsidRDefault="006A0B0B" w:rsidP="00D445B9">
      <w:pPr>
        <w:rPr>
          <w:sz w:val="24"/>
          <w:szCs w:val="24"/>
        </w:rPr>
      </w:pPr>
    </w:p>
    <w:p w:rsidR="00D445B9" w:rsidRDefault="00D72B5D" w:rsidP="00D445B9">
      <w:pPr>
        <w:rPr>
          <w:sz w:val="24"/>
          <w:szCs w:val="24"/>
        </w:rPr>
      </w:pPr>
      <w:r>
        <w:rPr>
          <w:sz w:val="24"/>
          <w:szCs w:val="24"/>
        </w:rPr>
        <w:t>Do  listinné podoby výše uvedeného dokumentu</w:t>
      </w:r>
      <w:r w:rsidR="00D445B9">
        <w:rPr>
          <w:sz w:val="24"/>
          <w:szCs w:val="24"/>
        </w:rPr>
        <w:t xml:space="preserve"> je možno nahlédnou</w:t>
      </w:r>
      <w:r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E6168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6168F">
        <w:rPr>
          <w:sz w:val="24"/>
          <w:szCs w:val="24"/>
        </w:rPr>
        <w:t>10</w:t>
      </w:r>
      <w:bookmarkStart w:id="0" w:name="_GoBack"/>
      <w:bookmarkEnd w:id="0"/>
      <w:r>
        <w:rPr>
          <w:sz w:val="24"/>
          <w:szCs w:val="24"/>
        </w:rPr>
        <w:t>.2017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                                       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BE1" w:rsidRDefault="00066BE1">
      <w:r>
        <w:separator/>
      </w:r>
    </w:p>
  </w:endnote>
  <w:endnote w:type="continuationSeparator" w:id="0">
    <w:p w:rsidR="00066BE1" w:rsidRDefault="0006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539D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BE1" w:rsidRDefault="00066BE1">
      <w:r>
        <w:separator/>
      </w:r>
    </w:p>
  </w:footnote>
  <w:footnote w:type="continuationSeparator" w:id="0">
    <w:p w:rsidR="00066BE1" w:rsidRDefault="00066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12C74"/>
    <w:rsid w:val="00114048"/>
    <w:rsid w:val="00123149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425BD"/>
    <w:rsid w:val="00270C3E"/>
    <w:rsid w:val="00280904"/>
    <w:rsid w:val="00307D41"/>
    <w:rsid w:val="00324273"/>
    <w:rsid w:val="003340AB"/>
    <w:rsid w:val="003447B1"/>
    <w:rsid w:val="00345BD5"/>
    <w:rsid w:val="00355C96"/>
    <w:rsid w:val="00361D00"/>
    <w:rsid w:val="00374A7B"/>
    <w:rsid w:val="003960F2"/>
    <w:rsid w:val="003B0319"/>
    <w:rsid w:val="003C6085"/>
    <w:rsid w:val="003E3CCC"/>
    <w:rsid w:val="00417886"/>
    <w:rsid w:val="00417C87"/>
    <w:rsid w:val="004356EF"/>
    <w:rsid w:val="004357DB"/>
    <w:rsid w:val="00474699"/>
    <w:rsid w:val="00476F73"/>
    <w:rsid w:val="004C2A06"/>
    <w:rsid w:val="004E4BA5"/>
    <w:rsid w:val="004E61CA"/>
    <w:rsid w:val="004F09DE"/>
    <w:rsid w:val="005052CB"/>
    <w:rsid w:val="005149D7"/>
    <w:rsid w:val="0053269B"/>
    <w:rsid w:val="00533143"/>
    <w:rsid w:val="005340EE"/>
    <w:rsid w:val="00575E57"/>
    <w:rsid w:val="00587EDC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3936"/>
    <w:rsid w:val="006755FA"/>
    <w:rsid w:val="006862F8"/>
    <w:rsid w:val="00686BA9"/>
    <w:rsid w:val="006A0B0B"/>
    <w:rsid w:val="006A6D42"/>
    <w:rsid w:val="00704214"/>
    <w:rsid w:val="00711EF4"/>
    <w:rsid w:val="00717203"/>
    <w:rsid w:val="00721002"/>
    <w:rsid w:val="00735BF5"/>
    <w:rsid w:val="00750C1D"/>
    <w:rsid w:val="007B2CED"/>
    <w:rsid w:val="007D0C1B"/>
    <w:rsid w:val="007E0438"/>
    <w:rsid w:val="007E107E"/>
    <w:rsid w:val="007F0D43"/>
    <w:rsid w:val="007F685A"/>
    <w:rsid w:val="00804788"/>
    <w:rsid w:val="00807CFF"/>
    <w:rsid w:val="00826A6A"/>
    <w:rsid w:val="00856F8D"/>
    <w:rsid w:val="0086091E"/>
    <w:rsid w:val="00862DAE"/>
    <w:rsid w:val="0086425A"/>
    <w:rsid w:val="00892A93"/>
    <w:rsid w:val="008A1FC1"/>
    <w:rsid w:val="008A684B"/>
    <w:rsid w:val="008B2883"/>
    <w:rsid w:val="008C273A"/>
    <w:rsid w:val="008D2F8C"/>
    <w:rsid w:val="008F43A6"/>
    <w:rsid w:val="008F5A71"/>
    <w:rsid w:val="00924461"/>
    <w:rsid w:val="00927909"/>
    <w:rsid w:val="00933BDD"/>
    <w:rsid w:val="00976B86"/>
    <w:rsid w:val="009776E8"/>
    <w:rsid w:val="009B3FED"/>
    <w:rsid w:val="009C52AA"/>
    <w:rsid w:val="009D00C5"/>
    <w:rsid w:val="009D7B65"/>
    <w:rsid w:val="00A06590"/>
    <w:rsid w:val="00A14540"/>
    <w:rsid w:val="00A20187"/>
    <w:rsid w:val="00A770A6"/>
    <w:rsid w:val="00A904B4"/>
    <w:rsid w:val="00AB5011"/>
    <w:rsid w:val="00AC156B"/>
    <w:rsid w:val="00AD1C0C"/>
    <w:rsid w:val="00AF6EBA"/>
    <w:rsid w:val="00B16E38"/>
    <w:rsid w:val="00B37FC3"/>
    <w:rsid w:val="00B43707"/>
    <w:rsid w:val="00B43FFD"/>
    <w:rsid w:val="00B464D8"/>
    <w:rsid w:val="00B8467D"/>
    <w:rsid w:val="00B93406"/>
    <w:rsid w:val="00BC3BE1"/>
    <w:rsid w:val="00BC7ED7"/>
    <w:rsid w:val="00BF18F1"/>
    <w:rsid w:val="00BF6C17"/>
    <w:rsid w:val="00C00154"/>
    <w:rsid w:val="00C13AC8"/>
    <w:rsid w:val="00C256D0"/>
    <w:rsid w:val="00C56CEF"/>
    <w:rsid w:val="00C717C0"/>
    <w:rsid w:val="00C82726"/>
    <w:rsid w:val="00C93781"/>
    <w:rsid w:val="00CA12C5"/>
    <w:rsid w:val="00CB55D7"/>
    <w:rsid w:val="00CD2DEA"/>
    <w:rsid w:val="00CD7E24"/>
    <w:rsid w:val="00CE4072"/>
    <w:rsid w:val="00CE4618"/>
    <w:rsid w:val="00CF0195"/>
    <w:rsid w:val="00CF4F83"/>
    <w:rsid w:val="00D16801"/>
    <w:rsid w:val="00D21E13"/>
    <w:rsid w:val="00D309A7"/>
    <w:rsid w:val="00D445B9"/>
    <w:rsid w:val="00D55EB0"/>
    <w:rsid w:val="00D57745"/>
    <w:rsid w:val="00D63048"/>
    <w:rsid w:val="00D72B5D"/>
    <w:rsid w:val="00DD5CD5"/>
    <w:rsid w:val="00DE3FD0"/>
    <w:rsid w:val="00E16612"/>
    <w:rsid w:val="00E3542E"/>
    <w:rsid w:val="00E6168F"/>
    <w:rsid w:val="00E92978"/>
    <w:rsid w:val="00EC17EF"/>
    <w:rsid w:val="00EC1D1F"/>
    <w:rsid w:val="00EC4F66"/>
    <w:rsid w:val="00ED084D"/>
    <w:rsid w:val="00EE3CF3"/>
    <w:rsid w:val="00F17AB3"/>
    <w:rsid w:val="00F4760C"/>
    <w:rsid w:val="00F536B3"/>
    <w:rsid w:val="00F65B1F"/>
    <w:rsid w:val="00F754EC"/>
    <w:rsid w:val="00FA7063"/>
    <w:rsid w:val="00FB1E46"/>
    <w:rsid w:val="00FB3821"/>
    <w:rsid w:val="00FB539D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4294965857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HAL</cp:lastModifiedBy>
  <cp:revision>4</cp:revision>
  <cp:lastPrinted>2017-08-14T11:00:00Z</cp:lastPrinted>
  <dcterms:created xsi:type="dcterms:W3CDTF">2017-08-14T11:00:00Z</dcterms:created>
  <dcterms:modified xsi:type="dcterms:W3CDTF">2017-10-04T06:03:00Z</dcterms:modified>
</cp:coreProperties>
</file>