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3B3278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2018</w:t>
      </w:r>
    </w:p>
    <w:p w:rsidR="00D242DA" w:rsidRDefault="00D242DA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1/2018</w:t>
      </w:r>
    </w:p>
    <w:p w:rsidR="00985AAE" w:rsidRDefault="00985AAE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2/2018</w:t>
      </w:r>
    </w:p>
    <w:p w:rsidR="00ED52CF" w:rsidRDefault="00ED52CF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3/2018</w:t>
      </w:r>
    </w:p>
    <w:p w:rsidR="00ED52CF" w:rsidRDefault="00ED52CF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obce za rok 2017</w:t>
      </w:r>
    </w:p>
    <w:p w:rsidR="0023425F" w:rsidRDefault="00BE4DB5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4/2018</w:t>
      </w:r>
    </w:p>
    <w:p w:rsidR="00BE4DB5" w:rsidRDefault="00BE4DB5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5/2018</w:t>
      </w:r>
    </w:p>
    <w:p w:rsidR="00E41A98" w:rsidRDefault="00E41A98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6/2018</w:t>
      </w:r>
    </w:p>
    <w:p w:rsidR="00C1286C" w:rsidRDefault="00C1286C" w:rsidP="00D445B9">
      <w:pPr>
        <w:rPr>
          <w:sz w:val="24"/>
          <w:szCs w:val="24"/>
        </w:rPr>
      </w:pPr>
      <w:r>
        <w:rPr>
          <w:sz w:val="24"/>
          <w:szCs w:val="24"/>
        </w:rPr>
        <w:t>-rozpočtové opatření č. 7/2018</w:t>
      </w:r>
    </w:p>
    <w:p w:rsidR="003B3278" w:rsidRDefault="003B3278" w:rsidP="00D445B9">
      <w:pPr>
        <w:rPr>
          <w:sz w:val="24"/>
          <w:szCs w:val="24"/>
        </w:rPr>
      </w:pPr>
    </w:p>
    <w:p w:rsidR="003B3278" w:rsidRDefault="003B3278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 listinné podoby výše </w:t>
      </w:r>
      <w:proofErr w:type="gramStart"/>
      <w:r>
        <w:rPr>
          <w:sz w:val="24"/>
          <w:szCs w:val="24"/>
        </w:rPr>
        <w:t>uvedených  dokumentů</w:t>
      </w:r>
      <w:proofErr w:type="gramEnd"/>
      <w:r>
        <w:rPr>
          <w:sz w:val="24"/>
          <w:szCs w:val="24"/>
        </w:rPr>
        <w:t xml:space="preserve">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C1286C">
        <w:rPr>
          <w:sz w:val="24"/>
          <w:szCs w:val="24"/>
        </w:rPr>
        <w:t>26</w:t>
      </w:r>
      <w:r w:rsidR="00E41A98">
        <w:rPr>
          <w:sz w:val="24"/>
          <w:szCs w:val="24"/>
        </w:rPr>
        <w:t>.</w:t>
      </w:r>
      <w:r w:rsidR="00C1286C">
        <w:rPr>
          <w:sz w:val="24"/>
          <w:szCs w:val="24"/>
        </w:rPr>
        <w:t>9</w:t>
      </w:r>
      <w:bookmarkStart w:id="0" w:name="_GoBack"/>
      <w:bookmarkEnd w:id="0"/>
      <w:r w:rsidR="00E41A98">
        <w:rPr>
          <w:sz w:val="24"/>
          <w:szCs w:val="24"/>
        </w:rPr>
        <w:t>.2018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</w:t>
      </w:r>
      <w:proofErr w:type="spellStart"/>
      <w:r>
        <w:t>Rothbauer</w:t>
      </w:r>
      <w:proofErr w:type="spellEnd"/>
      <w:r>
        <w:t>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EA7" w:rsidRDefault="00CB6EA7">
      <w:r>
        <w:separator/>
      </w:r>
    </w:p>
  </w:endnote>
  <w:endnote w:type="continuationSeparator" w:id="0">
    <w:p w:rsidR="00CB6EA7" w:rsidRDefault="00CB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286C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EA7" w:rsidRDefault="00CB6EA7">
      <w:r>
        <w:separator/>
      </w:r>
    </w:p>
  </w:footnote>
  <w:footnote w:type="continuationSeparator" w:id="0">
    <w:p w:rsidR="00CB6EA7" w:rsidRDefault="00CB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06B5B"/>
    <w:rsid w:val="00112C74"/>
    <w:rsid w:val="00114048"/>
    <w:rsid w:val="00123149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3425F"/>
    <w:rsid w:val="002425BD"/>
    <w:rsid w:val="002454AB"/>
    <w:rsid w:val="00246AB3"/>
    <w:rsid w:val="00270C3E"/>
    <w:rsid w:val="00280904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B3278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6F67F8"/>
    <w:rsid w:val="00704214"/>
    <w:rsid w:val="00711EF4"/>
    <w:rsid w:val="00717203"/>
    <w:rsid w:val="00721002"/>
    <w:rsid w:val="00735BF5"/>
    <w:rsid w:val="00750C1D"/>
    <w:rsid w:val="00762953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770A6"/>
    <w:rsid w:val="00A904B4"/>
    <w:rsid w:val="00AB5011"/>
    <w:rsid w:val="00AC156B"/>
    <w:rsid w:val="00AD1C0C"/>
    <w:rsid w:val="00AF6EBA"/>
    <w:rsid w:val="00B16E38"/>
    <w:rsid w:val="00B37FC3"/>
    <w:rsid w:val="00B43707"/>
    <w:rsid w:val="00B43FFD"/>
    <w:rsid w:val="00B464D8"/>
    <w:rsid w:val="00B8467D"/>
    <w:rsid w:val="00B93406"/>
    <w:rsid w:val="00BC3BE1"/>
    <w:rsid w:val="00BC7ED7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42DA"/>
    <w:rsid w:val="00D309A7"/>
    <w:rsid w:val="00D445B9"/>
    <w:rsid w:val="00D55EB0"/>
    <w:rsid w:val="00D57745"/>
    <w:rsid w:val="00D63048"/>
    <w:rsid w:val="00D72B5D"/>
    <w:rsid w:val="00D97060"/>
    <w:rsid w:val="00DD5CD5"/>
    <w:rsid w:val="00DE3FD0"/>
    <w:rsid w:val="00E16612"/>
    <w:rsid w:val="00E3005C"/>
    <w:rsid w:val="00E3542E"/>
    <w:rsid w:val="00E41A98"/>
    <w:rsid w:val="00E6168F"/>
    <w:rsid w:val="00E64AA2"/>
    <w:rsid w:val="00E92978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A7063"/>
    <w:rsid w:val="00FB1E46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8</TotalTime>
  <Pages>2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10</cp:revision>
  <cp:lastPrinted>2018-08-14T12:07:00Z</cp:lastPrinted>
  <dcterms:created xsi:type="dcterms:W3CDTF">2018-03-15T12:00:00Z</dcterms:created>
  <dcterms:modified xsi:type="dcterms:W3CDTF">2018-09-26T11:28:00Z</dcterms:modified>
</cp:coreProperties>
</file>