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proofErr w:type="gramStart"/>
      <w:r>
        <w:rPr>
          <w:b/>
          <w:sz w:val="32"/>
        </w:rPr>
        <w:t>DOLNÍ  HOŘICE</w:t>
      </w:r>
      <w:proofErr w:type="gramEnd"/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proofErr w:type="gramStart"/>
      <w:r>
        <w:rPr>
          <w:sz w:val="28"/>
        </w:rPr>
        <w:t>391 55  p.</w:t>
      </w:r>
      <w:proofErr w:type="gramEnd"/>
      <w:r>
        <w:rPr>
          <w:sz w:val="28"/>
        </w:rPr>
        <w:t xml:space="preserve">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6A0B0B" w:rsidRDefault="003B3278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2018</w:t>
      </w:r>
    </w:p>
    <w:p w:rsidR="00D242DA" w:rsidRDefault="00D242DA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1/2018</w:t>
      </w:r>
    </w:p>
    <w:p w:rsidR="00985AAE" w:rsidRDefault="00985AAE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2/2018</w:t>
      </w:r>
    </w:p>
    <w:p w:rsidR="00ED52CF" w:rsidRDefault="00ED52CF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3/2018</w:t>
      </w:r>
    </w:p>
    <w:p w:rsidR="00ED52CF" w:rsidRDefault="00ED52CF" w:rsidP="00D445B9">
      <w:pPr>
        <w:rPr>
          <w:sz w:val="24"/>
          <w:szCs w:val="24"/>
        </w:rPr>
      </w:pPr>
      <w:r>
        <w:rPr>
          <w:sz w:val="24"/>
          <w:szCs w:val="24"/>
        </w:rPr>
        <w:t>- schválený závěrečný účet obce za rok 2017</w:t>
      </w:r>
    </w:p>
    <w:p w:rsidR="0023425F" w:rsidRDefault="00BE4DB5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4/2018</w:t>
      </w:r>
    </w:p>
    <w:p w:rsidR="00BE4DB5" w:rsidRDefault="00BE4DB5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5/2018</w:t>
      </w:r>
    </w:p>
    <w:p w:rsidR="00E41A98" w:rsidRDefault="00E41A98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6/2018</w:t>
      </w:r>
    </w:p>
    <w:p w:rsidR="00C1286C" w:rsidRDefault="00C1286C" w:rsidP="00D445B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83B29">
        <w:rPr>
          <w:sz w:val="24"/>
          <w:szCs w:val="24"/>
        </w:rPr>
        <w:t xml:space="preserve"> </w:t>
      </w:r>
      <w:r>
        <w:rPr>
          <w:sz w:val="24"/>
          <w:szCs w:val="24"/>
        </w:rPr>
        <w:t>rozpočtové opatření č. 7/2018</w:t>
      </w:r>
      <w:bookmarkStart w:id="0" w:name="_GoBack"/>
      <w:bookmarkEnd w:id="0"/>
    </w:p>
    <w:p w:rsidR="00783B29" w:rsidRDefault="00783B29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8/2018</w:t>
      </w:r>
    </w:p>
    <w:p w:rsidR="003B3278" w:rsidRDefault="003B3278" w:rsidP="00D445B9">
      <w:pPr>
        <w:rPr>
          <w:sz w:val="24"/>
          <w:szCs w:val="24"/>
        </w:rPr>
      </w:pPr>
    </w:p>
    <w:p w:rsidR="003B3278" w:rsidRDefault="003B3278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 listinné podoby výše </w:t>
      </w:r>
      <w:proofErr w:type="gramStart"/>
      <w:r>
        <w:rPr>
          <w:sz w:val="24"/>
          <w:szCs w:val="24"/>
        </w:rPr>
        <w:t>uvedených  dokumentů</w:t>
      </w:r>
      <w:proofErr w:type="gramEnd"/>
      <w:r>
        <w:rPr>
          <w:sz w:val="24"/>
          <w:szCs w:val="24"/>
        </w:rPr>
        <w:t xml:space="preserve"> </w:t>
      </w:r>
      <w:r w:rsidR="00D445B9">
        <w:rPr>
          <w:sz w:val="24"/>
          <w:szCs w:val="24"/>
        </w:rPr>
        <w:t xml:space="preserve"> je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proofErr w:type="gramStart"/>
      <w:r w:rsidR="00783B29">
        <w:rPr>
          <w:sz w:val="24"/>
          <w:szCs w:val="24"/>
        </w:rPr>
        <w:t>29.10</w:t>
      </w:r>
      <w:r w:rsidR="00E41A98">
        <w:rPr>
          <w:sz w:val="24"/>
          <w:szCs w:val="24"/>
        </w:rPr>
        <w:t>.2018</w:t>
      </w:r>
      <w:proofErr w:type="gramEnd"/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</w:t>
      </w:r>
      <w:proofErr w:type="spellStart"/>
      <w:r>
        <w:t>Rothbauer</w:t>
      </w:r>
      <w:proofErr w:type="spellEnd"/>
      <w:r>
        <w:t>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t xml:space="preserve">  </w:t>
      </w:r>
      <w:r w:rsidR="0083207E">
        <w:t>.</w:t>
      </w:r>
      <w:r>
        <w:t xml:space="preserve">                                      </w:t>
      </w:r>
      <w:r w:rsidR="0083207E">
        <w:t>.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7DB" w:rsidRDefault="00EB57DB">
      <w:r>
        <w:separator/>
      </w:r>
    </w:p>
  </w:endnote>
  <w:endnote w:type="continuationSeparator" w:id="0">
    <w:p w:rsidR="00EB57DB" w:rsidRDefault="00EB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3B29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7DB" w:rsidRDefault="00EB57DB">
      <w:r>
        <w:separator/>
      </w:r>
    </w:p>
  </w:footnote>
  <w:footnote w:type="continuationSeparator" w:id="0">
    <w:p w:rsidR="00EB57DB" w:rsidRDefault="00EB5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79A9"/>
    <w:rsid w:val="000B4936"/>
    <w:rsid w:val="000C141C"/>
    <w:rsid w:val="000C1B4C"/>
    <w:rsid w:val="000C2C16"/>
    <w:rsid w:val="000D69F2"/>
    <w:rsid w:val="001048B7"/>
    <w:rsid w:val="00106B5B"/>
    <w:rsid w:val="00112C74"/>
    <w:rsid w:val="00114048"/>
    <w:rsid w:val="00123149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3425F"/>
    <w:rsid w:val="002425BD"/>
    <w:rsid w:val="002454AB"/>
    <w:rsid w:val="00246AB3"/>
    <w:rsid w:val="00270C3E"/>
    <w:rsid w:val="00280904"/>
    <w:rsid w:val="002D5885"/>
    <w:rsid w:val="00307D41"/>
    <w:rsid w:val="00324273"/>
    <w:rsid w:val="003340AB"/>
    <w:rsid w:val="003447B1"/>
    <w:rsid w:val="00345BD5"/>
    <w:rsid w:val="00355C96"/>
    <w:rsid w:val="00361D00"/>
    <w:rsid w:val="00374A7B"/>
    <w:rsid w:val="003960F2"/>
    <w:rsid w:val="003B0319"/>
    <w:rsid w:val="003B3278"/>
    <w:rsid w:val="003C6085"/>
    <w:rsid w:val="003E3CCC"/>
    <w:rsid w:val="00417886"/>
    <w:rsid w:val="00417C87"/>
    <w:rsid w:val="004356EF"/>
    <w:rsid w:val="004357DB"/>
    <w:rsid w:val="0044147B"/>
    <w:rsid w:val="00474699"/>
    <w:rsid w:val="00476F73"/>
    <w:rsid w:val="004C2A06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75E57"/>
    <w:rsid w:val="00587EDC"/>
    <w:rsid w:val="005A68BD"/>
    <w:rsid w:val="005C1137"/>
    <w:rsid w:val="005D6180"/>
    <w:rsid w:val="005F195B"/>
    <w:rsid w:val="005F2EF6"/>
    <w:rsid w:val="00612122"/>
    <w:rsid w:val="00613627"/>
    <w:rsid w:val="00625FB0"/>
    <w:rsid w:val="006322F4"/>
    <w:rsid w:val="00644CF5"/>
    <w:rsid w:val="00663936"/>
    <w:rsid w:val="006755FA"/>
    <w:rsid w:val="006862F8"/>
    <w:rsid w:val="00686BA9"/>
    <w:rsid w:val="006A0B0B"/>
    <w:rsid w:val="006A6D42"/>
    <w:rsid w:val="006F67F8"/>
    <w:rsid w:val="00704214"/>
    <w:rsid w:val="00711EF4"/>
    <w:rsid w:val="00717203"/>
    <w:rsid w:val="00721002"/>
    <w:rsid w:val="00735BF5"/>
    <w:rsid w:val="00750C1D"/>
    <w:rsid w:val="00762953"/>
    <w:rsid w:val="00783B29"/>
    <w:rsid w:val="007B2CED"/>
    <w:rsid w:val="007D0C1B"/>
    <w:rsid w:val="007E0438"/>
    <w:rsid w:val="007E107E"/>
    <w:rsid w:val="007F0D43"/>
    <w:rsid w:val="007F685A"/>
    <w:rsid w:val="00804788"/>
    <w:rsid w:val="00807CFF"/>
    <w:rsid w:val="00826A6A"/>
    <w:rsid w:val="0083207E"/>
    <w:rsid w:val="00856F8D"/>
    <w:rsid w:val="0086091E"/>
    <w:rsid w:val="00862DAE"/>
    <w:rsid w:val="0086425A"/>
    <w:rsid w:val="00892A93"/>
    <w:rsid w:val="008A1FC1"/>
    <w:rsid w:val="008A684B"/>
    <w:rsid w:val="008B2883"/>
    <w:rsid w:val="008C273A"/>
    <w:rsid w:val="008D2F8C"/>
    <w:rsid w:val="008F43A6"/>
    <w:rsid w:val="008F5A71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770A6"/>
    <w:rsid w:val="00A904B4"/>
    <w:rsid w:val="00AB5011"/>
    <w:rsid w:val="00AC156B"/>
    <w:rsid w:val="00AD1C0C"/>
    <w:rsid w:val="00AF6EBA"/>
    <w:rsid w:val="00B16E38"/>
    <w:rsid w:val="00B37FC3"/>
    <w:rsid w:val="00B43707"/>
    <w:rsid w:val="00B43FFD"/>
    <w:rsid w:val="00B464D8"/>
    <w:rsid w:val="00B8467D"/>
    <w:rsid w:val="00B93406"/>
    <w:rsid w:val="00BC3BE1"/>
    <w:rsid w:val="00BC7ED7"/>
    <w:rsid w:val="00BE4DB5"/>
    <w:rsid w:val="00BF18F1"/>
    <w:rsid w:val="00BF6C17"/>
    <w:rsid w:val="00C00154"/>
    <w:rsid w:val="00C1286C"/>
    <w:rsid w:val="00C13AC8"/>
    <w:rsid w:val="00C256D0"/>
    <w:rsid w:val="00C56CEF"/>
    <w:rsid w:val="00C717C0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6801"/>
    <w:rsid w:val="00D21E13"/>
    <w:rsid w:val="00D242DA"/>
    <w:rsid w:val="00D309A7"/>
    <w:rsid w:val="00D445B9"/>
    <w:rsid w:val="00D55EB0"/>
    <w:rsid w:val="00D57745"/>
    <w:rsid w:val="00D63048"/>
    <w:rsid w:val="00D72B5D"/>
    <w:rsid w:val="00D97060"/>
    <w:rsid w:val="00DD5CD5"/>
    <w:rsid w:val="00DE3FD0"/>
    <w:rsid w:val="00E16612"/>
    <w:rsid w:val="00E3005C"/>
    <w:rsid w:val="00E3542E"/>
    <w:rsid w:val="00E41A98"/>
    <w:rsid w:val="00E6168F"/>
    <w:rsid w:val="00E64AA2"/>
    <w:rsid w:val="00E92978"/>
    <w:rsid w:val="00EB57DB"/>
    <w:rsid w:val="00EC17EF"/>
    <w:rsid w:val="00EC1D1F"/>
    <w:rsid w:val="00EC4F66"/>
    <w:rsid w:val="00ED084D"/>
    <w:rsid w:val="00ED52CF"/>
    <w:rsid w:val="00EE3CF3"/>
    <w:rsid w:val="00F17AB3"/>
    <w:rsid w:val="00F4760C"/>
    <w:rsid w:val="00F536B3"/>
    <w:rsid w:val="00F65B1F"/>
    <w:rsid w:val="00F754EC"/>
    <w:rsid w:val="00FA7063"/>
    <w:rsid w:val="00FB1E46"/>
    <w:rsid w:val="00FB3821"/>
    <w:rsid w:val="00FB539D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8</TotalTime>
  <Pages>2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HAL</cp:lastModifiedBy>
  <cp:revision>11</cp:revision>
  <cp:lastPrinted>2018-08-14T12:07:00Z</cp:lastPrinted>
  <dcterms:created xsi:type="dcterms:W3CDTF">2018-03-15T12:00:00Z</dcterms:created>
  <dcterms:modified xsi:type="dcterms:W3CDTF">2018-10-29T08:58:00Z</dcterms:modified>
</cp:coreProperties>
</file>