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74686F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F51285">
        <w:rPr>
          <w:sz w:val="24"/>
          <w:szCs w:val="24"/>
        </w:rPr>
        <w:t>22</w:t>
      </w:r>
    </w:p>
    <w:p w:rsidR="00FE2880" w:rsidRDefault="00FE2880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</w:t>
      </w:r>
    </w:p>
    <w:p w:rsidR="0074686F" w:rsidRDefault="0074686F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</w:t>
      </w:r>
    </w:p>
    <w:p w:rsidR="000B71EF" w:rsidRDefault="000B71EF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schv</w:t>
      </w:r>
      <w:r>
        <w:rPr>
          <w:sz w:val="24"/>
          <w:szCs w:val="24"/>
        </w:rPr>
        <w:t>álený závěrečný účet za rok 2021</w:t>
      </w:r>
    </w:p>
    <w:p w:rsidR="00B76EB4" w:rsidRDefault="00B76EB4" w:rsidP="00F51285">
      <w:pPr>
        <w:rPr>
          <w:sz w:val="24"/>
          <w:szCs w:val="24"/>
        </w:rPr>
      </w:pPr>
    </w:p>
    <w:p w:rsidR="00FB5A96" w:rsidRDefault="00FB5A96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0B71EF">
        <w:rPr>
          <w:sz w:val="24"/>
          <w:szCs w:val="24"/>
        </w:rPr>
        <w:t>26</w:t>
      </w:r>
      <w:r w:rsidR="0074686F">
        <w:rPr>
          <w:sz w:val="24"/>
          <w:szCs w:val="24"/>
        </w:rPr>
        <w:t xml:space="preserve">. </w:t>
      </w:r>
      <w:r w:rsidR="000B71EF">
        <w:rPr>
          <w:sz w:val="24"/>
          <w:szCs w:val="24"/>
        </w:rPr>
        <w:t>4</w:t>
      </w:r>
      <w:r w:rsidR="00162713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</w:t>
      </w:r>
      <w:r w:rsidR="00FE2880">
        <w:rPr>
          <w:sz w:val="24"/>
          <w:szCs w:val="24"/>
        </w:rPr>
        <w:t>2</w:t>
      </w:r>
    </w:p>
    <w:p w:rsidR="00D72B5D" w:rsidRDefault="00D72B5D" w:rsidP="00FA7063">
      <w:pPr>
        <w:rPr>
          <w:sz w:val="24"/>
          <w:szCs w:val="24"/>
        </w:rPr>
      </w:pPr>
      <w:bookmarkStart w:id="0" w:name="_GoBack"/>
      <w:bookmarkEnd w:id="0"/>
    </w:p>
    <w:p w:rsidR="00FB5A96" w:rsidRDefault="00FB5A96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5F2EF6" w:rsidRPr="005F2EF6" w:rsidRDefault="005F2EF6" w:rsidP="00FB5A96">
      <w:pPr>
        <w:pStyle w:val="KOPIE"/>
        <w:ind w:left="0" w:firstLine="0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63" w:rsidRDefault="00231A63">
      <w:r>
        <w:separator/>
      </w:r>
    </w:p>
  </w:endnote>
  <w:endnote w:type="continuationSeparator" w:id="0">
    <w:p w:rsidR="00231A63" w:rsidRDefault="0023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5A96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63" w:rsidRDefault="00231A63">
      <w:r>
        <w:separator/>
      </w:r>
    </w:p>
  </w:footnote>
  <w:footnote w:type="continuationSeparator" w:id="0">
    <w:p w:rsidR="00231A63" w:rsidRDefault="00231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A6D53"/>
    <w:rsid w:val="000B4936"/>
    <w:rsid w:val="000B71EF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62713"/>
    <w:rsid w:val="00180AE1"/>
    <w:rsid w:val="001A1A0A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063CE"/>
    <w:rsid w:val="00213DD0"/>
    <w:rsid w:val="00221453"/>
    <w:rsid w:val="00223C02"/>
    <w:rsid w:val="00226A0F"/>
    <w:rsid w:val="00231A63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24E2A"/>
    <w:rsid w:val="003267DA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A2D11"/>
    <w:rsid w:val="004C2A06"/>
    <w:rsid w:val="004E05AC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F67F8"/>
    <w:rsid w:val="00704214"/>
    <w:rsid w:val="0070755F"/>
    <w:rsid w:val="00711EF4"/>
    <w:rsid w:val="00717203"/>
    <w:rsid w:val="00721002"/>
    <w:rsid w:val="00735BF5"/>
    <w:rsid w:val="0074686F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3EC9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11E7F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F6EBA"/>
    <w:rsid w:val="00B02E8F"/>
    <w:rsid w:val="00B16E38"/>
    <w:rsid w:val="00B23D06"/>
    <w:rsid w:val="00B37FC3"/>
    <w:rsid w:val="00B43707"/>
    <w:rsid w:val="00B43FFD"/>
    <w:rsid w:val="00B464D8"/>
    <w:rsid w:val="00B76EB4"/>
    <w:rsid w:val="00B81826"/>
    <w:rsid w:val="00B8467D"/>
    <w:rsid w:val="00B93406"/>
    <w:rsid w:val="00BC3BE1"/>
    <w:rsid w:val="00BC5C2D"/>
    <w:rsid w:val="00BC7D50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3FD0"/>
    <w:rsid w:val="00DE7E24"/>
    <w:rsid w:val="00E11D51"/>
    <w:rsid w:val="00E16612"/>
    <w:rsid w:val="00E26311"/>
    <w:rsid w:val="00E3005C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03A58"/>
    <w:rsid w:val="00F17AB3"/>
    <w:rsid w:val="00F4760C"/>
    <w:rsid w:val="00F51285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B5A96"/>
    <w:rsid w:val="00FD10F5"/>
    <w:rsid w:val="00FD3443"/>
    <w:rsid w:val="00FE2880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14412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6</cp:revision>
  <cp:lastPrinted>2022-04-26T12:52:00Z</cp:lastPrinted>
  <dcterms:created xsi:type="dcterms:W3CDTF">2021-11-26T12:50:00Z</dcterms:created>
  <dcterms:modified xsi:type="dcterms:W3CDTF">2022-04-26T12:54:00Z</dcterms:modified>
</cp:coreProperties>
</file>