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74686F" w:rsidRDefault="0074686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</w:t>
      </w:r>
    </w:p>
    <w:p w:rsidR="000B71EF" w:rsidRDefault="000B71E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2021</w:t>
      </w:r>
    </w:p>
    <w:p w:rsidR="00B76EB4" w:rsidRDefault="006E4F5C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3</w:t>
      </w:r>
    </w:p>
    <w:p w:rsidR="00744555" w:rsidRDefault="00744555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4</w:t>
      </w:r>
    </w:p>
    <w:p w:rsidR="001E3FAA" w:rsidRDefault="001E3FAA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5</w:t>
      </w:r>
    </w:p>
    <w:p w:rsidR="00DE17FD" w:rsidRDefault="00DE17FD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6</w:t>
      </w: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DE17FD">
        <w:rPr>
          <w:sz w:val="24"/>
          <w:szCs w:val="24"/>
        </w:rPr>
        <w:t>12</w:t>
      </w:r>
      <w:r w:rsidR="0074686F">
        <w:rPr>
          <w:sz w:val="24"/>
          <w:szCs w:val="24"/>
        </w:rPr>
        <w:t xml:space="preserve">. </w:t>
      </w:r>
      <w:r w:rsidR="00DE17FD">
        <w:rPr>
          <w:sz w:val="24"/>
          <w:szCs w:val="24"/>
        </w:rPr>
        <w:t>10</w:t>
      </w:r>
      <w:bookmarkStart w:id="0" w:name="_GoBack"/>
      <w:bookmarkEnd w:id="0"/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FE2880">
        <w:rPr>
          <w:sz w:val="24"/>
          <w:szCs w:val="24"/>
        </w:rPr>
        <w:t>2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B0" w:rsidRDefault="003432B0">
      <w:r>
        <w:separator/>
      </w:r>
    </w:p>
  </w:endnote>
  <w:endnote w:type="continuationSeparator" w:id="0">
    <w:p w:rsidR="003432B0" w:rsidRDefault="003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17FD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B0" w:rsidRDefault="003432B0">
      <w:r>
        <w:separator/>
      </w:r>
    </w:p>
  </w:footnote>
  <w:footnote w:type="continuationSeparator" w:id="0">
    <w:p w:rsidR="003432B0" w:rsidRDefault="003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32B0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17FD"/>
    <w:rsid w:val="00DE3FD0"/>
    <w:rsid w:val="00DE7E24"/>
    <w:rsid w:val="00E11D51"/>
    <w:rsid w:val="00E16612"/>
    <w:rsid w:val="00E26311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103700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12</cp:revision>
  <cp:lastPrinted>2022-08-12T07:34:00Z</cp:lastPrinted>
  <dcterms:created xsi:type="dcterms:W3CDTF">2021-11-26T12:50:00Z</dcterms:created>
  <dcterms:modified xsi:type="dcterms:W3CDTF">2022-10-12T08:31:00Z</dcterms:modified>
</cp:coreProperties>
</file>