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</w:t>
      </w:r>
      <w:r w:rsidR="00126319">
        <w:rPr>
          <w:sz w:val="24"/>
          <w:szCs w:val="24"/>
        </w:rPr>
        <w:t>3</w:t>
      </w:r>
    </w:p>
    <w:p w:rsidR="00126319" w:rsidRDefault="00126319" w:rsidP="00D445B9">
      <w:pPr>
        <w:rPr>
          <w:sz w:val="24"/>
          <w:szCs w:val="24"/>
        </w:rPr>
      </w:pPr>
      <w:r>
        <w:rPr>
          <w:sz w:val="24"/>
          <w:szCs w:val="24"/>
        </w:rPr>
        <w:t>- schválený střednědobý výhled rozpočtu na roky 2023-2027</w:t>
      </w:r>
    </w:p>
    <w:p w:rsidR="00877AE3" w:rsidRDefault="00877AE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1/2023</w:t>
      </w:r>
    </w:p>
    <w:p w:rsidR="008A2F79" w:rsidRDefault="008A2F79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877AE3">
        <w:rPr>
          <w:sz w:val="24"/>
          <w:szCs w:val="24"/>
        </w:rPr>
        <w:t>20</w:t>
      </w:r>
      <w:r w:rsidR="0074686F">
        <w:rPr>
          <w:sz w:val="24"/>
          <w:szCs w:val="24"/>
        </w:rPr>
        <w:t>.</w:t>
      </w:r>
      <w:r w:rsidR="00126319">
        <w:rPr>
          <w:sz w:val="24"/>
          <w:szCs w:val="24"/>
        </w:rPr>
        <w:t xml:space="preserve"> </w:t>
      </w:r>
      <w:r w:rsidR="00877AE3">
        <w:rPr>
          <w:sz w:val="24"/>
          <w:szCs w:val="24"/>
        </w:rPr>
        <w:t>2</w:t>
      </w:r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877AE3">
        <w:rPr>
          <w:sz w:val="24"/>
          <w:szCs w:val="24"/>
        </w:rPr>
        <w:t>3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57" w:rsidRDefault="00EE4F57">
      <w:r>
        <w:separator/>
      </w:r>
    </w:p>
  </w:endnote>
  <w:endnote w:type="continuationSeparator" w:id="0">
    <w:p w:rsidR="00EE4F57" w:rsidRDefault="00E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31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57" w:rsidRDefault="00EE4F57">
      <w:r>
        <w:separator/>
      </w:r>
    </w:p>
  </w:footnote>
  <w:footnote w:type="continuationSeparator" w:id="0">
    <w:p w:rsidR="00EE4F57" w:rsidRDefault="00EE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31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32B0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60BC6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3628C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77AE3"/>
    <w:rsid w:val="00892A93"/>
    <w:rsid w:val="008A1FC1"/>
    <w:rsid w:val="008A2F79"/>
    <w:rsid w:val="008A684B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D2D78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2302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17FD"/>
    <w:rsid w:val="00DE3FD0"/>
    <w:rsid w:val="00DE7E24"/>
    <w:rsid w:val="00E11D51"/>
    <w:rsid w:val="00E16612"/>
    <w:rsid w:val="00E26311"/>
    <w:rsid w:val="00E3005C"/>
    <w:rsid w:val="00E3398D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EE4F57"/>
    <w:rsid w:val="00F03A58"/>
    <w:rsid w:val="00F15204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135386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17</cp:revision>
  <cp:lastPrinted>2022-08-12T08:34:00Z</cp:lastPrinted>
  <dcterms:created xsi:type="dcterms:W3CDTF">2021-11-26T13:50:00Z</dcterms:created>
  <dcterms:modified xsi:type="dcterms:W3CDTF">2023-02-20T11:53:00Z</dcterms:modified>
</cp:coreProperties>
</file>