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6A5EF7">
        <w:rPr>
          <w:sz w:val="24"/>
          <w:szCs w:val="24"/>
        </w:rPr>
        <w:t>20</w:t>
      </w:r>
    </w:p>
    <w:p w:rsidR="006606A7" w:rsidRDefault="0087627C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č. 1/2020 </w:t>
      </w:r>
    </w:p>
    <w:p w:rsidR="00B81826" w:rsidRDefault="00B81826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2/2020</w:t>
      </w:r>
    </w:p>
    <w:p w:rsidR="00A31EC8" w:rsidRDefault="00A31EC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3/2020</w:t>
      </w:r>
    </w:p>
    <w:p w:rsidR="003D1765" w:rsidRDefault="003D1765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4/2020</w:t>
      </w:r>
    </w:p>
    <w:p w:rsidR="008524AC" w:rsidRDefault="008524AC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5/2020</w:t>
      </w:r>
    </w:p>
    <w:p w:rsidR="007D7B51" w:rsidRDefault="007D7B51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6/2020</w:t>
      </w:r>
    </w:p>
    <w:p w:rsidR="007C4CD2" w:rsidRDefault="007C4CD2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7/2020</w:t>
      </w:r>
    </w:p>
    <w:p w:rsidR="003267DA" w:rsidRDefault="003267DA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8/2020</w:t>
      </w:r>
    </w:p>
    <w:p w:rsidR="0087627C" w:rsidRDefault="0087627C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dokumentů </w:t>
      </w:r>
      <w:r w:rsidR="00D445B9">
        <w:rPr>
          <w:sz w:val="24"/>
          <w:szCs w:val="24"/>
        </w:rPr>
        <w:t xml:space="preserve"> je</w:t>
      </w:r>
      <w:proofErr w:type="gramEnd"/>
      <w:r w:rsidR="00D445B9">
        <w:rPr>
          <w:sz w:val="24"/>
          <w:szCs w:val="24"/>
        </w:rPr>
        <w:t xml:space="preserve">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3267DA">
        <w:rPr>
          <w:sz w:val="24"/>
          <w:szCs w:val="24"/>
        </w:rPr>
        <w:t>20</w:t>
      </w:r>
      <w:r w:rsidR="00B81826">
        <w:rPr>
          <w:sz w:val="24"/>
          <w:szCs w:val="24"/>
        </w:rPr>
        <w:t>.</w:t>
      </w:r>
      <w:r w:rsidR="002D03EA">
        <w:rPr>
          <w:sz w:val="24"/>
          <w:szCs w:val="24"/>
        </w:rPr>
        <w:t xml:space="preserve"> </w:t>
      </w:r>
      <w:bookmarkStart w:id="0" w:name="_GoBack"/>
      <w:bookmarkEnd w:id="0"/>
      <w:r w:rsidR="003267DA">
        <w:rPr>
          <w:sz w:val="24"/>
          <w:szCs w:val="24"/>
        </w:rPr>
        <w:t>1</w:t>
      </w:r>
      <w:r w:rsidR="002D03EA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3267DA">
        <w:rPr>
          <w:sz w:val="24"/>
          <w:szCs w:val="24"/>
        </w:rPr>
        <w:t>1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02" w:rsidRDefault="00223C02">
      <w:r>
        <w:separator/>
      </w:r>
    </w:p>
  </w:endnote>
  <w:endnote w:type="continuationSeparator" w:id="0">
    <w:p w:rsidR="00223C02" w:rsidRDefault="0022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67DA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02" w:rsidRDefault="00223C02">
      <w:r>
        <w:separator/>
      </w:r>
    </w:p>
  </w:footnote>
  <w:footnote w:type="continuationSeparator" w:id="0">
    <w:p w:rsidR="00223C02" w:rsidRDefault="0022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23C02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67DA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1826"/>
    <w:rsid w:val="00B8467D"/>
    <w:rsid w:val="00B93406"/>
    <w:rsid w:val="00BC3BE1"/>
    <w:rsid w:val="00BC5C2D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69230</TotalTime>
  <Pages>2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13</cp:revision>
  <cp:lastPrinted>2021-01-20T14:18:00Z</cp:lastPrinted>
  <dcterms:created xsi:type="dcterms:W3CDTF">2020-03-19T06:52:00Z</dcterms:created>
  <dcterms:modified xsi:type="dcterms:W3CDTF">2021-01-20T14:19:00Z</dcterms:modified>
</cp:coreProperties>
</file>