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247072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Dolní Hořice za rok 2018</w:t>
      </w:r>
    </w:p>
    <w:p w:rsidR="00247072" w:rsidRDefault="0024707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6/2019</w:t>
      </w: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247072">
        <w:rPr>
          <w:sz w:val="24"/>
          <w:szCs w:val="24"/>
        </w:rPr>
        <w:t>5. 8</w:t>
      </w:r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  <w:bookmarkStart w:id="0" w:name="_GoBack"/>
      <w:bookmarkEnd w:id="0"/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lastRenderedPageBreak/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F5" w:rsidRDefault="00FD10F5">
      <w:r>
        <w:separator/>
      </w:r>
    </w:p>
  </w:endnote>
  <w:endnote w:type="continuationSeparator" w:id="0">
    <w:p w:rsidR="00FD10F5" w:rsidRDefault="00FD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7072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F5" w:rsidRDefault="00FD10F5">
      <w:r>
        <w:separator/>
      </w:r>
    </w:p>
  </w:footnote>
  <w:footnote w:type="continuationSeparator" w:id="0">
    <w:p w:rsidR="00FD10F5" w:rsidRDefault="00FD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2895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12</cp:revision>
  <cp:lastPrinted>2019-02-01T10:21:00Z</cp:lastPrinted>
  <dcterms:created xsi:type="dcterms:W3CDTF">2019-01-02T13:12:00Z</dcterms:created>
  <dcterms:modified xsi:type="dcterms:W3CDTF">2019-08-01T07:06:00Z</dcterms:modified>
</cp:coreProperties>
</file>