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74686F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F51285">
        <w:rPr>
          <w:sz w:val="24"/>
          <w:szCs w:val="24"/>
        </w:rPr>
        <w:t>22</w:t>
      </w:r>
    </w:p>
    <w:p w:rsidR="00FE2880" w:rsidRDefault="00FE2880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</w:t>
      </w:r>
    </w:p>
    <w:p w:rsidR="0074686F" w:rsidRDefault="0074686F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</w:t>
      </w:r>
    </w:p>
    <w:p w:rsidR="000B71EF" w:rsidRDefault="000B71E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za rok 2021</w:t>
      </w:r>
    </w:p>
    <w:p w:rsidR="00B76EB4" w:rsidRDefault="006E4F5C" w:rsidP="00F51285">
      <w:pPr>
        <w:rPr>
          <w:sz w:val="24"/>
          <w:szCs w:val="24"/>
        </w:rPr>
      </w:pPr>
      <w:r>
        <w:rPr>
          <w:sz w:val="24"/>
          <w:szCs w:val="24"/>
        </w:rPr>
        <w:t>- rozpočtové opatření č. 3</w:t>
      </w:r>
    </w:p>
    <w:p w:rsidR="00744555" w:rsidRDefault="00744555" w:rsidP="00F51285">
      <w:pPr>
        <w:rPr>
          <w:sz w:val="24"/>
          <w:szCs w:val="24"/>
        </w:rPr>
      </w:pPr>
      <w:r>
        <w:rPr>
          <w:sz w:val="24"/>
          <w:szCs w:val="24"/>
        </w:rPr>
        <w:t>- rozpočtové opatření č. 4</w:t>
      </w:r>
    </w:p>
    <w:p w:rsidR="001E3FAA" w:rsidRDefault="001E3FAA" w:rsidP="00F51285">
      <w:pPr>
        <w:rPr>
          <w:sz w:val="24"/>
          <w:szCs w:val="24"/>
        </w:rPr>
      </w:pPr>
      <w:r>
        <w:rPr>
          <w:sz w:val="24"/>
          <w:szCs w:val="24"/>
        </w:rPr>
        <w:t>- rozpočtové opatření č. 5</w:t>
      </w:r>
    </w:p>
    <w:p w:rsidR="00FB5A96" w:rsidRDefault="00FB5A96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1E3FAA">
        <w:rPr>
          <w:sz w:val="24"/>
          <w:szCs w:val="24"/>
        </w:rPr>
        <w:t>12</w:t>
      </w:r>
      <w:r w:rsidR="0074686F">
        <w:rPr>
          <w:sz w:val="24"/>
          <w:szCs w:val="24"/>
        </w:rPr>
        <w:t xml:space="preserve">. </w:t>
      </w:r>
      <w:r w:rsidR="001E3FAA">
        <w:rPr>
          <w:sz w:val="24"/>
          <w:szCs w:val="24"/>
        </w:rPr>
        <w:t>8</w:t>
      </w:r>
      <w:r w:rsidR="00162713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FE2880">
        <w:rPr>
          <w:sz w:val="24"/>
          <w:szCs w:val="24"/>
        </w:rPr>
        <w:t>2</w:t>
      </w:r>
      <w:bookmarkStart w:id="0" w:name="_GoBack"/>
      <w:bookmarkEnd w:id="0"/>
    </w:p>
    <w:p w:rsidR="00D72B5D" w:rsidRDefault="00D72B5D" w:rsidP="00FA7063">
      <w:pPr>
        <w:rPr>
          <w:sz w:val="24"/>
          <w:szCs w:val="24"/>
        </w:rPr>
      </w:pPr>
    </w:p>
    <w:p w:rsidR="00FB5A96" w:rsidRDefault="00FB5A96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5F2EF6" w:rsidRPr="005F2EF6" w:rsidRDefault="005F2EF6" w:rsidP="00FB5A96">
      <w:pPr>
        <w:pStyle w:val="KOPIE"/>
        <w:ind w:left="0" w:firstLine="0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0D" w:rsidRDefault="00C7420D">
      <w:r>
        <w:separator/>
      </w:r>
    </w:p>
  </w:endnote>
  <w:endnote w:type="continuationSeparator" w:id="0">
    <w:p w:rsidR="00C7420D" w:rsidRDefault="00C7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A96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0D" w:rsidRDefault="00C7420D">
      <w:r>
        <w:separator/>
      </w:r>
    </w:p>
  </w:footnote>
  <w:footnote w:type="continuationSeparator" w:id="0">
    <w:p w:rsidR="00C7420D" w:rsidRDefault="00C7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A6D53"/>
    <w:rsid w:val="000B4936"/>
    <w:rsid w:val="000B71EF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62713"/>
    <w:rsid w:val="00180AE1"/>
    <w:rsid w:val="001A1A0A"/>
    <w:rsid w:val="001A3A7C"/>
    <w:rsid w:val="001A6AE9"/>
    <w:rsid w:val="001A7D86"/>
    <w:rsid w:val="001C15E4"/>
    <w:rsid w:val="001C65FE"/>
    <w:rsid w:val="001D63EE"/>
    <w:rsid w:val="001E2E6F"/>
    <w:rsid w:val="001E3FAA"/>
    <w:rsid w:val="001F0291"/>
    <w:rsid w:val="001F49A6"/>
    <w:rsid w:val="002063CE"/>
    <w:rsid w:val="00213DD0"/>
    <w:rsid w:val="00221453"/>
    <w:rsid w:val="00223C02"/>
    <w:rsid w:val="00226A0F"/>
    <w:rsid w:val="00231A6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A2D11"/>
    <w:rsid w:val="004C2A06"/>
    <w:rsid w:val="004E05AC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E4F5C"/>
    <w:rsid w:val="006F67F8"/>
    <w:rsid w:val="00704214"/>
    <w:rsid w:val="0070755F"/>
    <w:rsid w:val="00711EF4"/>
    <w:rsid w:val="00717203"/>
    <w:rsid w:val="00721002"/>
    <w:rsid w:val="00735BF5"/>
    <w:rsid w:val="00744555"/>
    <w:rsid w:val="0074686F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11E7F"/>
    <w:rsid w:val="00914C94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23D06"/>
    <w:rsid w:val="00B37FC3"/>
    <w:rsid w:val="00B43707"/>
    <w:rsid w:val="00B43FFD"/>
    <w:rsid w:val="00B464D8"/>
    <w:rsid w:val="00B76EB4"/>
    <w:rsid w:val="00B81826"/>
    <w:rsid w:val="00B8467D"/>
    <w:rsid w:val="00B93406"/>
    <w:rsid w:val="00BC3BE1"/>
    <w:rsid w:val="00BC5C2D"/>
    <w:rsid w:val="00BC7D50"/>
    <w:rsid w:val="00BC7ED7"/>
    <w:rsid w:val="00BD40EA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7420D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3FD0"/>
    <w:rsid w:val="00DE7E24"/>
    <w:rsid w:val="00E11D51"/>
    <w:rsid w:val="00E16612"/>
    <w:rsid w:val="00E26311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03A58"/>
    <w:rsid w:val="00F17AB3"/>
    <w:rsid w:val="00F4760C"/>
    <w:rsid w:val="00F51285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B5A96"/>
    <w:rsid w:val="00FD10F5"/>
    <w:rsid w:val="00FD3443"/>
    <w:rsid w:val="00FE2880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74898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11</cp:revision>
  <cp:lastPrinted>2022-08-12T07:34:00Z</cp:lastPrinted>
  <dcterms:created xsi:type="dcterms:W3CDTF">2021-11-26T12:50:00Z</dcterms:created>
  <dcterms:modified xsi:type="dcterms:W3CDTF">2022-08-12T07:35:00Z</dcterms:modified>
</cp:coreProperties>
</file>