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0B71EF" w:rsidRDefault="000B71E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2021</w:t>
      </w:r>
    </w:p>
    <w:p w:rsidR="00B76EB4" w:rsidRDefault="006E4F5C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3</w:t>
      </w:r>
    </w:p>
    <w:p w:rsidR="00744555" w:rsidRDefault="00744555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4</w:t>
      </w:r>
    </w:p>
    <w:p w:rsidR="001E3FAA" w:rsidRDefault="001E3FAA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5</w:t>
      </w:r>
    </w:p>
    <w:p w:rsidR="00DE17FD" w:rsidRDefault="00DE17FD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6</w:t>
      </w:r>
    </w:p>
    <w:p w:rsidR="00FB5A96" w:rsidRDefault="008A2F7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</w:t>
      </w:r>
    </w:p>
    <w:p w:rsidR="00DC0AF6" w:rsidRDefault="00DC0AF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</w:t>
      </w:r>
    </w:p>
    <w:p w:rsidR="008A2F79" w:rsidRDefault="008A2F79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DC0AF6">
        <w:rPr>
          <w:sz w:val="24"/>
          <w:szCs w:val="24"/>
        </w:rPr>
        <w:t>6</w:t>
      </w:r>
      <w:bookmarkStart w:id="0" w:name="_GoBack"/>
      <w:bookmarkEnd w:id="0"/>
      <w:r w:rsidR="0074686F">
        <w:rPr>
          <w:sz w:val="24"/>
          <w:szCs w:val="24"/>
        </w:rPr>
        <w:t xml:space="preserve">. </w:t>
      </w:r>
      <w:r w:rsidR="008A2F79">
        <w:rPr>
          <w:sz w:val="24"/>
          <w:szCs w:val="24"/>
        </w:rPr>
        <w:t>1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DC0AF6">
        <w:rPr>
          <w:sz w:val="24"/>
          <w:szCs w:val="24"/>
        </w:rPr>
        <w:t>3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94" w:rsidRDefault="00395394">
      <w:r>
        <w:separator/>
      </w:r>
    </w:p>
  </w:endnote>
  <w:endnote w:type="continuationSeparator" w:id="0">
    <w:p w:rsidR="00395394" w:rsidRDefault="0039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AF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94" w:rsidRDefault="00395394">
      <w:r>
        <w:separator/>
      </w:r>
    </w:p>
  </w:footnote>
  <w:footnote w:type="continuationSeparator" w:id="0">
    <w:p w:rsidR="00395394" w:rsidRDefault="0039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5C96"/>
    <w:rsid w:val="00361D00"/>
    <w:rsid w:val="00374A7B"/>
    <w:rsid w:val="00381783"/>
    <w:rsid w:val="00395394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2F79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D2D78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C0AF6"/>
    <w:rsid w:val="00DD3808"/>
    <w:rsid w:val="00DD5CD5"/>
    <w:rsid w:val="00DE17FD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135382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14</cp:revision>
  <cp:lastPrinted>2023-01-10T12:45:00Z</cp:lastPrinted>
  <dcterms:created xsi:type="dcterms:W3CDTF">2021-11-26T13:50:00Z</dcterms:created>
  <dcterms:modified xsi:type="dcterms:W3CDTF">2023-01-10T12:45:00Z</dcterms:modified>
</cp:coreProperties>
</file>