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rPr>
          <w:b/>
          <w:sz w:val="32"/>
        </w:rPr>
        <w:t>DOLNÍ  HOŘICE</w:t>
      </w:r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391 55  p.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74686F" w:rsidRDefault="00E11D51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</w:t>
      </w:r>
      <w:r w:rsidR="00F51285">
        <w:rPr>
          <w:sz w:val="24"/>
          <w:szCs w:val="24"/>
        </w:rPr>
        <w:t>22</w:t>
      </w:r>
    </w:p>
    <w:p w:rsidR="00FE2880" w:rsidRDefault="00FE2880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1</w:t>
      </w:r>
    </w:p>
    <w:p w:rsidR="0074686F" w:rsidRDefault="0074686F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2</w:t>
      </w:r>
    </w:p>
    <w:p w:rsidR="00B76EB4" w:rsidRDefault="00B76EB4" w:rsidP="00F51285">
      <w:pPr>
        <w:rPr>
          <w:sz w:val="24"/>
          <w:szCs w:val="24"/>
        </w:rPr>
      </w:pPr>
    </w:p>
    <w:p w:rsidR="00FB5A96" w:rsidRDefault="00FB5A96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81783">
        <w:rPr>
          <w:sz w:val="24"/>
          <w:szCs w:val="24"/>
        </w:rPr>
        <w:t> listinné podoby výše uvedených</w:t>
      </w:r>
      <w:r>
        <w:rPr>
          <w:sz w:val="24"/>
          <w:szCs w:val="24"/>
        </w:rPr>
        <w:t xml:space="preserve"> dokumentů </w:t>
      </w:r>
      <w:r w:rsidR="00D445B9">
        <w:rPr>
          <w:sz w:val="24"/>
          <w:szCs w:val="24"/>
        </w:rPr>
        <w:t xml:space="preserve"> je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74686F">
        <w:rPr>
          <w:sz w:val="24"/>
          <w:szCs w:val="24"/>
        </w:rPr>
        <w:t>18. 3</w:t>
      </w:r>
      <w:bookmarkStart w:id="0" w:name="_GoBack"/>
      <w:bookmarkEnd w:id="0"/>
      <w:r w:rsidR="00162713">
        <w:rPr>
          <w:sz w:val="24"/>
          <w:szCs w:val="24"/>
        </w:rPr>
        <w:t>.</w:t>
      </w:r>
      <w:r w:rsidR="0049266D">
        <w:rPr>
          <w:sz w:val="24"/>
          <w:szCs w:val="24"/>
        </w:rPr>
        <w:t xml:space="preserve"> </w:t>
      </w:r>
      <w:r w:rsidR="0087627C">
        <w:rPr>
          <w:sz w:val="24"/>
          <w:szCs w:val="24"/>
        </w:rPr>
        <w:t>202</w:t>
      </w:r>
      <w:r w:rsidR="00FE2880">
        <w:rPr>
          <w:sz w:val="24"/>
          <w:szCs w:val="24"/>
        </w:rPr>
        <w:t>2</w:t>
      </w:r>
    </w:p>
    <w:p w:rsidR="00D72B5D" w:rsidRDefault="00D72B5D" w:rsidP="00FA7063">
      <w:pPr>
        <w:rPr>
          <w:sz w:val="24"/>
          <w:szCs w:val="24"/>
        </w:rPr>
      </w:pPr>
    </w:p>
    <w:p w:rsidR="00FB5A96" w:rsidRDefault="00FB5A96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Rothbauer,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5F2EF6" w:rsidRPr="005F2EF6" w:rsidRDefault="005F2EF6" w:rsidP="00FB5A96">
      <w:pPr>
        <w:pStyle w:val="KOPIE"/>
        <w:ind w:left="0" w:firstLine="0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311" w:rsidRDefault="00E26311">
      <w:r>
        <w:separator/>
      </w:r>
    </w:p>
  </w:endnote>
  <w:endnote w:type="continuationSeparator" w:id="0">
    <w:p w:rsidR="00E26311" w:rsidRDefault="00E2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B5A96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311" w:rsidRDefault="00E26311">
      <w:r>
        <w:separator/>
      </w:r>
    </w:p>
  </w:footnote>
  <w:footnote w:type="continuationSeparator" w:id="0">
    <w:p w:rsidR="00E26311" w:rsidRDefault="00E26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0F53"/>
    <w:rsid w:val="000879A9"/>
    <w:rsid w:val="000A6D53"/>
    <w:rsid w:val="000B4936"/>
    <w:rsid w:val="000C141C"/>
    <w:rsid w:val="000C1B4C"/>
    <w:rsid w:val="000C2C16"/>
    <w:rsid w:val="000D69F2"/>
    <w:rsid w:val="001048B7"/>
    <w:rsid w:val="00104B66"/>
    <w:rsid w:val="00106B5B"/>
    <w:rsid w:val="00112C74"/>
    <w:rsid w:val="00114048"/>
    <w:rsid w:val="00123149"/>
    <w:rsid w:val="0012660B"/>
    <w:rsid w:val="001431FF"/>
    <w:rsid w:val="00145243"/>
    <w:rsid w:val="0015000C"/>
    <w:rsid w:val="00162713"/>
    <w:rsid w:val="00180AE1"/>
    <w:rsid w:val="001A1A0A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063CE"/>
    <w:rsid w:val="00213DD0"/>
    <w:rsid w:val="00221453"/>
    <w:rsid w:val="00223C02"/>
    <w:rsid w:val="00226A0F"/>
    <w:rsid w:val="0023425F"/>
    <w:rsid w:val="002425BD"/>
    <w:rsid w:val="002454AB"/>
    <w:rsid w:val="00245588"/>
    <w:rsid w:val="00246AB3"/>
    <w:rsid w:val="00247072"/>
    <w:rsid w:val="00270C3E"/>
    <w:rsid w:val="00280904"/>
    <w:rsid w:val="002B3036"/>
    <w:rsid w:val="002D03EA"/>
    <w:rsid w:val="002D5885"/>
    <w:rsid w:val="00307D41"/>
    <w:rsid w:val="00324273"/>
    <w:rsid w:val="00324E2A"/>
    <w:rsid w:val="003267DA"/>
    <w:rsid w:val="003340AB"/>
    <w:rsid w:val="003447B1"/>
    <w:rsid w:val="00345BD5"/>
    <w:rsid w:val="00355C96"/>
    <w:rsid w:val="00361D00"/>
    <w:rsid w:val="00374A7B"/>
    <w:rsid w:val="00381783"/>
    <w:rsid w:val="003960F2"/>
    <w:rsid w:val="003B0319"/>
    <w:rsid w:val="003B3278"/>
    <w:rsid w:val="003C6085"/>
    <w:rsid w:val="003D092F"/>
    <w:rsid w:val="003D1765"/>
    <w:rsid w:val="003E3CCC"/>
    <w:rsid w:val="00417886"/>
    <w:rsid w:val="00417C87"/>
    <w:rsid w:val="004356EF"/>
    <w:rsid w:val="004357DB"/>
    <w:rsid w:val="0044147B"/>
    <w:rsid w:val="00453934"/>
    <w:rsid w:val="00474699"/>
    <w:rsid w:val="00476F73"/>
    <w:rsid w:val="00481BA8"/>
    <w:rsid w:val="0049266D"/>
    <w:rsid w:val="004A2D11"/>
    <w:rsid w:val="004C2A06"/>
    <w:rsid w:val="004E05AC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72E73"/>
    <w:rsid w:val="00575E57"/>
    <w:rsid w:val="00587EDC"/>
    <w:rsid w:val="005A68BD"/>
    <w:rsid w:val="005C06BD"/>
    <w:rsid w:val="005C1137"/>
    <w:rsid w:val="005D6180"/>
    <w:rsid w:val="005F195B"/>
    <w:rsid w:val="005F2EF6"/>
    <w:rsid w:val="005F3967"/>
    <w:rsid w:val="00611AAB"/>
    <w:rsid w:val="00612122"/>
    <w:rsid w:val="00613627"/>
    <w:rsid w:val="00625FB0"/>
    <w:rsid w:val="00630CA9"/>
    <w:rsid w:val="006322F4"/>
    <w:rsid w:val="00644CF5"/>
    <w:rsid w:val="006606A7"/>
    <w:rsid w:val="00663936"/>
    <w:rsid w:val="006755FA"/>
    <w:rsid w:val="00680935"/>
    <w:rsid w:val="006862F8"/>
    <w:rsid w:val="00686BA9"/>
    <w:rsid w:val="006A0B0B"/>
    <w:rsid w:val="006A5EF7"/>
    <w:rsid w:val="006A6D42"/>
    <w:rsid w:val="006D5985"/>
    <w:rsid w:val="006F67F8"/>
    <w:rsid w:val="00704214"/>
    <w:rsid w:val="0070755F"/>
    <w:rsid w:val="00711EF4"/>
    <w:rsid w:val="00717203"/>
    <w:rsid w:val="00721002"/>
    <w:rsid w:val="00735BF5"/>
    <w:rsid w:val="0074686F"/>
    <w:rsid w:val="00750C1D"/>
    <w:rsid w:val="00762953"/>
    <w:rsid w:val="00783B29"/>
    <w:rsid w:val="007B2CED"/>
    <w:rsid w:val="007B64E4"/>
    <w:rsid w:val="007C2B1F"/>
    <w:rsid w:val="007C4CD2"/>
    <w:rsid w:val="007D0C1B"/>
    <w:rsid w:val="007D7B51"/>
    <w:rsid w:val="007E0438"/>
    <w:rsid w:val="007E107E"/>
    <w:rsid w:val="007F0D43"/>
    <w:rsid w:val="007F685A"/>
    <w:rsid w:val="00804788"/>
    <w:rsid w:val="00807CFF"/>
    <w:rsid w:val="00823EC9"/>
    <w:rsid w:val="00826A6A"/>
    <w:rsid w:val="0083207E"/>
    <w:rsid w:val="008524AC"/>
    <w:rsid w:val="00853ED8"/>
    <w:rsid w:val="00856F8D"/>
    <w:rsid w:val="0086091E"/>
    <w:rsid w:val="00862DAE"/>
    <w:rsid w:val="0086425A"/>
    <w:rsid w:val="0087627C"/>
    <w:rsid w:val="00892A93"/>
    <w:rsid w:val="008A1FC1"/>
    <w:rsid w:val="008A684B"/>
    <w:rsid w:val="008B2883"/>
    <w:rsid w:val="008C273A"/>
    <w:rsid w:val="008D2F8C"/>
    <w:rsid w:val="008F43A6"/>
    <w:rsid w:val="008F5A71"/>
    <w:rsid w:val="00906522"/>
    <w:rsid w:val="00911E7F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1EC8"/>
    <w:rsid w:val="00A32BB1"/>
    <w:rsid w:val="00A770A6"/>
    <w:rsid w:val="00A904B4"/>
    <w:rsid w:val="00AA319C"/>
    <w:rsid w:val="00AA645B"/>
    <w:rsid w:val="00AB5011"/>
    <w:rsid w:val="00AC156B"/>
    <w:rsid w:val="00AD1C0C"/>
    <w:rsid w:val="00AF6EBA"/>
    <w:rsid w:val="00B02E8F"/>
    <w:rsid w:val="00B16E38"/>
    <w:rsid w:val="00B23D06"/>
    <w:rsid w:val="00B37FC3"/>
    <w:rsid w:val="00B43707"/>
    <w:rsid w:val="00B43FFD"/>
    <w:rsid w:val="00B464D8"/>
    <w:rsid w:val="00B76EB4"/>
    <w:rsid w:val="00B81826"/>
    <w:rsid w:val="00B8467D"/>
    <w:rsid w:val="00B93406"/>
    <w:rsid w:val="00BC3BE1"/>
    <w:rsid w:val="00BC5C2D"/>
    <w:rsid w:val="00BC7D50"/>
    <w:rsid w:val="00BC7ED7"/>
    <w:rsid w:val="00BE4150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73BCE"/>
    <w:rsid w:val="00D83052"/>
    <w:rsid w:val="00D97060"/>
    <w:rsid w:val="00DD3808"/>
    <w:rsid w:val="00DD5CD5"/>
    <w:rsid w:val="00DE3FD0"/>
    <w:rsid w:val="00DE7E24"/>
    <w:rsid w:val="00E11D51"/>
    <w:rsid w:val="00E16612"/>
    <w:rsid w:val="00E26311"/>
    <w:rsid w:val="00E3005C"/>
    <w:rsid w:val="00E3542E"/>
    <w:rsid w:val="00E41A98"/>
    <w:rsid w:val="00E6168F"/>
    <w:rsid w:val="00E64AA2"/>
    <w:rsid w:val="00E830D3"/>
    <w:rsid w:val="00E92978"/>
    <w:rsid w:val="00EA785D"/>
    <w:rsid w:val="00EB57DB"/>
    <w:rsid w:val="00EC17EF"/>
    <w:rsid w:val="00EC1D1F"/>
    <w:rsid w:val="00EC4F66"/>
    <w:rsid w:val="00ED084D"/>
    <w:rsid w:val="00ED52CF"/>
    <w:rsid w:val="00EE3CF3"/>
    <w:rsid w:val="00F03A58"/>
    <w:rsid w:val="00F17AB3"/>
    <w:rsid w:val="00F4760C"/>
    <w:rsid w:val="00F51285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B5A96"/>
    <w:rsid w:val="00FD10F5"/>
    <w:rsid w:val="00FD3443"/>
    <w:rsid w:val="00FE2880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14410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Uzivatel</cp:lastModifiedBy>
  <cp:revision>5</cp:revision>
  <cp:lastPrinted>2022-03-21T10:17:00Z</cp:lastPrinted>
  <dcterms:created xsi:type="dcterms:W3CDTF">2021-11-26T12:50:00Z</dcterms:created>
  <dcterms:modified xsi:type="dcterms:W3CDTF">2022-03-21T10:18:00Z</dcterms:modified>
</cp:coreProperties>
</file>