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247072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Dolní Hořice za rok 2018</w:t>
      </w:r>
    </w:p>
    <w:p w:rsidR="00247072" w:rsidRDefault="0024707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6/2019</w:t>
      </w:r>
    </w:p>
    <w:p w:rsidR="00381783" w:rsidRDefault="0038178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7/2019</w:t>
      </w:r>
    </w:p>
    <w:p w:rsidR="003B3278" w:rsidRDefault="006606A7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8/2019</w:t>
      </w:r>
    </w:p>
    <w:p w:rsidR="002D03EA" w:rsidRDefault="002D03E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9/2019</w:t>
      </w:r>
    </w:p>
    <w:p w:rsidR="00104B66" w:rsidRDefault="00104B6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10/2019</w:t>
      </w:r>
    </w:p>
    <w:p w:rsidR="00572E73" w:rsidRDefault="00572E7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11/2019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572E73">
        <w:rPr>
          <w:sz w:val="24"/>
          <w:szCs w:val="24"/>
        </w:rPr>
        <w:t>30</w:t>
      </w:r>
      <w:bookmarkStart w:id="0" w:name="_GoBack"/>
      <w:bookmarkEnd w:id="0"/>
      <w:r w:rsidR="002D03EA">
        <w:rPr>
          <w:sz w:val="24"/>
          <w:szCs w:val="24"/>
        </w:rPr>
        <w:t>. 12.</w:t>
      </w:r>
      <w:r w:rsidR="0049266D">
        <w:rPr>
          <w:sz w:val="24"/>
          <w:szCs w:val="24"/>
        </w:rPr>
        <w:t xml:space="preserve">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2F" w:rsidRDefault="003D092F">
      <w:r>
        <w:separator/>
      </w:r>
    </w:p>
  </w:endnote>
  <w:endnote w:type="continuationSeparator" w:id="0">
    <w:p w:rsidR="003D092F" w:rsidRDefault="003D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2E73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2F" w:rsidRDefault="003D092F">
      <w:r>
        <w:separator/>
      </w:r>
    </w:p>
  </w:footnote>
  <w:footnote w:type="continuationSeparator" w:id="0">
    <w:p w:rsidR="003D092F" w:rsidRDefault="003D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2899</TotalTime>
  <Pages>2</Pages>
  <Words>209</Words>
  <Characters>1180</Characters>
  <Application>Microsoft Office Word</Application>
  <DocSecurity>0</DocSecurity>
  <Lines>73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17</cp:revision>
  <cp:lastPrinted>2019-02-01T10:21:00Z</cp:lastPrinted>
  <dcterms:created xsi:type="dcterms:W3CDTF">2019-01-02T13:12:00Z</dcterms:created>
  <dcterms:modified xsi:type="dcterms:W3CDTF">2020-12-16T11:29:00Z</dcterms:modified>
</cp:coreProperties>
</file>