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r>
        <w:rPr>
          <w:b/>
          <w:sz w:val="32"/>
        </w:rPr>
        <w:t>DOLNÍ  HOŘICE</w:t>
      </w:r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391 55  p.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BC7D50">
        <w:rPr>
          <w:sz w:val="24"/>
          <w:szCs w:val="24"/>
        </w:rPr>
        <w:t>21</w:t>
      </w:r>
    </w:p>
    <w:p w:rsidR="006606A7" w:rsidRDefault="00BC7D5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1/2021</w:t>
      </w:r>
      <w:r w:rsidR="0087627C">
        <w:rPr>
          <w:sz w:val="24"/>
          <w:szCs w:val="24"/>
        </w:rPr>
        <w:t xml:space="preserve"> </w:t>
      </w:r>
    </w:p>
    <w:p w:rsidR="00226A0F" w:rsidRDefault="00226A0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2020</w:t>
      </w:r>
    </w:p>
    <w:p w:rsidR="00823EC9" w:rsidRDefault="00823EC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2/2021</w:t>
      </w:r>
    </w:p>
    <w:p w:rsidR="0087627C" w:rsidRDefault="0087627C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dokumentů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823EC9">
        <w:rPr>
          <w:sz w:val="24"/>
          <w:szCs w:val="24"/>
        </w:rPr>
        <w:t>8</w:t>
      </w:r>
      <w:r w:rsidR="00B81826">
        <w:rPr>
          <w:sz w:val="24"/>
          <w:szCs w:val="24"/>
        </w:rPr>
        <w:t>.</w:t>
      </w:r>
      <w:r w:rsidR="002D03EA">
        <w:rPr>
          <w:sz w:val="24"/>
          <w:szCs w:val="24"/>
        </w:rPr>
        <w:t xml:space="preserve"> </w:t>
      </w:r>
      <w:r w:rsidR="00226A0F">
        <w:rPr>
          <w:sz w:val="24"/>
          <w:szCs w:val="24"/>
        </w:rPr>
        <w:t>6</w:t>
      </w:r>
      <w:r w:rsidR="002D03EA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267DA">
        <w:rPr>
          <w:sz w:val="24"/>
          <w:szCs w:val="24"/>
        </w:rPr>
        <w:t>1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Rothbauer,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AC" w:rsidRDefault="004E05AC">
      <w:r>
        <w:separator/>
      </w:r>
    </w:p>
  </w:endnote>
  <w:endnote w:type="continuationSeparator" w:id="0">
    <w:p w:rsidR="004E05AC" w:rsidRDefault="004E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1E7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AC" w:rsidRDefault="004E05AC">
      <w:r>
        <w:separator/>
      </w:r>
    </w:p>
  </w:footnote>
  <w:footnote w:type="continuationSeparator" w:id="0">
    <w:p w:rsidR="004E05AC" w:rsidRDefault="004E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23C02"/>
    <w:rsid w:val="00226A0F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36013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6</cp:revision>
  <cp:lastPrinted>2021-06-08T08:06:00Z</cp:lastPrinted>
  <dcterms:created xsi:type="dcterms:W3CDTF">2021-01-28T14:03:00Z</dcterms:created>
  <dcterms:modified xsi:type="dcterms:W3CDTF">2021-06-08T08:06:00Z</dcterms:modified>
</cp:coreProperties>
</file>